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tabs>
          <w:tab w:val="left" w:pos="3686"/>
        </w:tabs>
        <w:rPr>
          <w:rFonts w:ascii="Arial" w:hAnsi="Arial" w:cs="Arial"/>
          <w:b/>
          <w:sz w:val="32"/>
          <w:szCs w:val="32"/>
        </w:rPr>
      </w:pPr>
      <w:r w:rsidRPr="009A68A8">
        <w:rPr>
          <w:rFonts w:ascii="Arial" w:hAnsi="Arial" w:cs="Arial"/>
          <w:b/>
          <w:sz w:val="32"/>
          <w:szCs w:val="32"/>
        </w:rPr>
        <w:t xml:space="preserve">Utvärdering av </w:t>
      </w:r>
      <w:r w:rsidR="001D17B1">
        <w:rPr>
          <w:rFonts w:ascii="Arial" w:hAnsi="Arial" w:cs="Arial"/>
          <w:b/>
          <w:sz w:val="32"/>
          <w:szCs w:val="32"/>
        </w:rPr>
        <w:t>utbildning</w:t>
      </w:r>
      <w:r w:rsidR="00005374">
        <w:rPr>
          <w:rFonts w:ascii="Arial" w:hAnsi="Arial" w:cs="Arial"/>
          <w:b/>
          <w:sz w:val="32"/>
          <w:szCs w:val="32"/>
        </w:rPr>
        <w:t xml:space="preserve"> för </w:t>
      </w:r>
      <w:r w:rsidR="001D17B1">
        <w:rPr>
          <w:rFonts w:ascii="Arial" w:hAnsi="Arial" w:cs="Arial"/>
          <w:b/>
          <w:sz w:val="32"/>
          <w:szCs w:val="32"/>
        </w:rPr>
        <w:t xml:space="preserve">stadsdelsnämndernas </w:t>
      </w:r>
      <w:r w:rsidR="00005374">
        <w:rPr>
          <w:rFonts w:ascii="Arial" w:hAnsi="Arial" w:cs="Arial"/>
          <w:b/>
          <w:sz w:val="32"/>
          <w:szCs w:val="32"/>
        </w:rPr>
        <w:t>utbildningsutskott</w:t>
      </w:r>
      <w:r w:rsidR="00990FE4">
        <w:rPr>
          <w:rFonts w:ascii="Arial" w:hAnsi="Arial" w:cs="Arial"/>
          <w:b/>
          <w:sz w:val="32"/>
          <w:szCs w:val="32"/>
        </w:rPr>
        <w:t xml:space="preserve"> den 25</w:t>
      </w:r>
      <w:r w:rsidR="001D17B1">
        <w:rPr>
          <w:rFonts w:ascii="Arial" w:hAnsi="Arial" w:cs="Arial"/>
          <w:b/>
          <w:sz w:val="32"/>
          <w:szCs w:val="32"/>
        </w:rPr>
        <w:t xml:space="preserve"> maj 2015.</w:t>
      </w:r>
    </w:p>
    <w:p w:rsidR="00331FE5" w:rsidRDefault="00331FE5" w:rsidP="005877B3">
      <w:pPr>
        <w:tabs>
          <w:tab w:val="left" w:pos="3686"/>
        </w:tabs>
        <w:rPr>
          <w:rFonts w:ascii="Arial" w:hAnsi="Arial" w:cs="Arial"/>
          <w:b/>
          <w:sz w:val="32"/>
          <w:szCs w:val="32"/>
        </w:rPr>
      </w:pP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331FE5" w:rsidRPr="001D17B1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5954"/>
        </w:tabs>
        <w:rPr>
          <w:rFonts w:ascii="Arial" w:hAnsi="Arial" w:cs="Arial"/>
        </w:rPr>
      </w:pPr>
      <w:r w:rsidRPr="001D17B1">
        <w:rPr>
          <w:rFonts w:ascii="Arial" w:hAnsi="Arial" w:cs="Arial"/>
        </w:rPr>
        <w:t xml:space="preserve">Har </w:t>
      </w:r>
      <w:r w:rsidR="005877B3">
        <w:rPr>
          <w:rFonts w:ascii="Arial" w:hAnsi="Arial" w:cs="Arial"/>
        </w:rPr>
        <w:t>utbildningens</w:t>
      </w:r>
      <w:r w:rsidRPr="001D17B1">
        <w:rPr>
          <w:rFonts w:ascii="Arial" w:hAnsi="Arial" w:cs="Arial"/>
        </w:rPr>
        <w:t xml:space="preserve"> innehåll omfattat</w:t>
      </w:r>
      <w:r w:rsidR="005877B3">
        <w:rPr>
          <w:rFonts w:ascii="Arial" w:hAnsi="Arial" w:cs="Arial"/>
        </w:rPr>
        <w:tab/>
      </w:r>
      <w:r w:rsidR="005877B3" w:rsidRPr="00911FF6">
        <w:rPr>
          <w:rFonts w:ascii="Arial" w:hAnsi="Arial" w:cs="Arial"/>
          <w:b/>
          <w:sz w:val="20"/>
          <w:szCs w:val="20"/>
        </w:rPr>
        <w:t xml:space="preserve">Inte </w:t>
      </w:r>
      <w:proofErr w:type="gramStart"/>
      <w:r w:rsidR="005877B3" w:rsidRPr="00911FF6">
        <w:rPr>
          <w:rFonts w:ascii="Arial" w:hAnsi="Arial" w:cs="Arial"/>
          <w:b/>
          <w:sz w:val="20"/>
          <w:szCs w:val="20"/>
        </w:rPr>
        <w:t>all</w:t>
      </w:r>
      <w:r w:rsidR="005877B3">
        <w:rPr>
          <w:rFonts w:ascii="Arial" w:hAnsi="Arial" w:cs="Arial"/>
          <w:b/>
          <w:sz w:val="20"/>
          <w:szCs w:val="20"/>
        </w:rPr>
        <w:t xml:space="preserve">s                            </w:t>
      </w:r>
      <w:r w:rsidR="005877B3" w:rsidRPr="00911FF6">
        <w:rPr>
          <w:rFonts w:ascii="Arial" w:hAnsi="Arial" w:cs="Arial"/>
          <w:b/>
          <w:sz w:val="20"/>
          <w:szCs w:val="20"/>
        </w:rPr>
        <w:t>I</w:t>
      </w:r>
      <w:proofErr w:type="gramEnd"/>
      <w:r w:rsidR="005877B3" w:rsidRPr="00911FF6">
        <w:rPr>
          <w:rFonts w:ascii="Arial" w:hAnsi="Arial" w:cs="Arial"/>
          <w:b/>
          <w:sz w:val="20"/>
          <w:szCs w:val="20"/>
        </w:rPr>
        <w:t xml:space="preserve"> allra högsta grad</w:t>
      </w:r>
    </w:p>
    <w:p w:rsidR="00331FE5" w:rsidRDefault="00701AF8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24" style="position:absolute;left:0;text-align:left;margin-left:363.85pt;margin-top:2.3pt;width:15.75pt;height:14.25pt;z-index:251853824"/>
        </w:pict>
      </w:r>
      <w:r>
        <w:rPr>
          <w:rFonts w:ascii="Arial" w:hAnsi="Arial" w:cs="Arial"/>
          <w:noProof/>
        </w:rPr>
        <w:pict>
          <v:rect id="_x0000_s1223" style="position:absolute;left:0;text-align:left;margin-left:342.85pt;margin-top:2.3pt;width:15.75pt;height:14.25pt;z-index:251852800"/>
        </w:pict>
      </w:r>
      <w:r>
        <w:rPr>
          <w:rFonts w:ascii="Arial" w:hAnsi="Arial" w:cs="Arial"/>
          <w:noProof/>
        </w:rPr>
        <w:pict>
          <v:rect id="_x0000_s1222" style="position:absolute;left:0;text-align:left;margin-left:322.35pt;margin-top:2.3pt;width:15.75pt;height:14.25pt;z-index:251851776"/>
        </w:pict>
      </w:r>
      <w:r>
        <w:rPr>
          <w:rFonts w:ascii="Arial" w:hAnsi="Arial" w:cs="Arial"/>
          <w:noProof/>
        </w:rPr>
        <w:pict>
          <v:rect id="_x0000_s1221" style="position:absolute;left:0;text-align:left;margin-left:302.35pt;margin-top:2.3pt;width:15.75pt;height:14.25pt;z-index:251850752"/>
        </w:pict>
      </w:r>
      <w:r>
        <w:rPr>
          <w:rFonts w:ascii="Arial" w:hAnsi="Arial" w:cs="Arial"/>
          <w:noProof/>
        </w:rPr>
        <w:pict>
          <v:rect id="_x0000_s1220" style="position:absolute;left:0;text-align:left;margin-left:281.85pt;margin-top:2.3pt;width:15.75pt;height:14.25pt;z-index:251849728"/>
        </w:pict>
      </w:r>
      <w:r>
        <w:rPr>
          <w:rFonts w:ascii="Arial" w:hAnsi="Arial" w:cs="Arial"/>
          <w:noProof/>
        </w:rPr>
        <w:pict>
          <v:rect id="_x0000_s1219" style="position:absolute;left:0;text-align:left;margin-left:261.6pt;margin-top:2.3pt;width:15.75pt;height:14.25pt;z-index:251848704"/>
        </w:pict>
      </w:r>
      <w:r>
        <w:rPr>
          <w:rFonts w:ascii="Arial" w:hAnsi="Arial" w:cs="Arial"/>
          <w:noProof/>
        </w:rPr>
        <w:pict>
          <v:rect id="_x0000_s1218" style="position:absolute;left:0;text-align:left;margin-left:242.1pt;margin-top:2.3pt;width:15.75pt;height:14.25pt;z-index:251847680"/>
        </w:pict>
      </w:r>
      <w:r>
        <w:rPr>
          <w:rFonts w:ascii="Arial" w:hAnsi="Arial" w:cs="Arial"/>
          <w:noProof/>
        </w:rPr>
        <w:pict>
          <v:rect id="_x0000_s1217" style="position:absolute;left:0;text-align:left;margin-left:221.85pt;margin-top:2.3pt;width:15.75pt;height:14.25pt;z-index:251846656"/>
        </w:pict>
      </w:r>
      <w:r>
        <w:rPr>
          <w:rFonts w:ascii="Arial" w:hAnsi="Arial" w:cs="Arial"/>
          <w:noProof/>
        </w:rPr>
        <w:pict>
          <v:rect id="_x0000_s1216" style="position:absolute;left:0;text-align:left;margin-left:202.6pt;margin-top:2.3pt;width:15.75pt;height:14.25pt;z-index:251845632"/>
        </w:pict>
      </w:r>
      <w:r>
        <w:rPr>
          <w:rFonts w:ascii="Arial" w:hAnsi="Arial" w:cs="Arial"/>
          <w:noProof/>
        </w:rPr>
        <w:pict>
          <v:rect id="_x0000_s1215" style="position:absolute;left:0;text-align:left;margin-left:184.35pt;margin-top:2.3pt;width:15.75pt;height:14.25pt;z-index:251844608"/>
        </w:pict>
      </w:r>
      <w:r w:rsidR="00331FE5">
        <w:rPr>
          <w:rFonts w:ascii="Arial" w:hAnsi="Arial" w:cs="Arial"/>
        </w:rPr>
        <w:t>de frågor som du anser vara mest</w:t>
      </w:r>
    </w:p>
    <w:p w:rsidR="00BF4F29" w:rsidRDefault="00331FE5" w:rsidP="005877B3">
      <w:pPr>
        <w:pStyle w:val="Liststycke"/>
        <w:tabs>
          <w:tab w:val="left" w:pos="3686"/>
          <w:tab w:val="left" w:pos="5954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>relevanta för ditt uppdrag</w:t>
      </w:r>
      <w:r w:rsidRPr="00911FF6">
        <w:rPr>
          <w:rFonts w:ascii="Arial" w:hAnsi="Arial" w:cs="Arial"/>
        </w:rPr>
        <w:t xml:space="preserve"> i</w:t>
      </w:r>
      <w:r w:rsidRPr="00911FF6">
        <w:rPr>
          <w:rFonts w:ascii="Arial" w:hAnsi="Arial" w:cs="Arial"/>
          <w:sz w:val="20"/>
          <w:szCs w:val="20"/>
        </w:rPr>
        <w:t xml:space="preserve"> </w:t>
      </w:r>
      <w:r w:rsidR="00BF4F29" w:rsidRPr="00911FF6">
        <w:rPr>
          <w:rFonts w:ascii="Arial" w:hAnsi="Arial" w:cs="Arial"/>
          <w:sz w:val="20"/>
          <w:szCs w:val="20"/>
        </w:rPr>
        <w:t xml:space="preserve">     </w:t>
      </w:r>
      <w:r w:rsidR="005877B3">
        <w:rPr>
          <w:rFonts w:ascii="Arial" w:hAnsi="Arial" w:cs="Arial"/>
          <w:sz w:val="20"/>
          <w:szCs w:val="20"/>
        </w:rPr>
        <w:tab/>
      </w:r>
      <w:r w:rsidR="005877B3">
        <w:rPr>
          <w:rFonts w:ascii="Arial" w:hAnsi="Arial" w:cs="Arial"/>
          <w:sz w:val="20"/>
          <w:szCs w:val="20"/>
        </w:rPr>
        <w:tab/>
      </w:r>
      <w:r w:rsidR="005877B3">
        <w:rPr>
          <w:rFonts w:ascii="Arial" w:hAnsi="Arial" w:cs="Arial"/>
          <w:sz w:val="20"/>
          <w:szCs w:val="20"/>
        </w:rPr>
        <w:tab/>
      </w:r>
      <w:r w:rsidR="00BF4F29" w:rsidRPr="00911FF6">
        <w:rPr>
          <w:rFonts w:ascii="Arial" w:hAnsi="Arial" w:cs="Arial"/>
          <w:sz w:val="20"/>
          <w:szCs w:val="20"/>
        </w:rPr>
        <w:t xml:space="preserve">     </w:t>
      </w:r>
    </w:p>
    <w:p w:rsidR="00331FE5" w:rsidRPr="005877B3" w:rsidRDefault="00005374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>utbildningsutskottet</w:t>
      </w:r>
      <w:r w:rsidR="00BF4F29">
        <w:rPr>
          <w:rFonts w:ascii="Arial" w:hAnsi="Arial" w:cs="Arial"/>
        </w:rPr>
        <w:t>?</w:t>
      </w:r>
      <w:r w:rsidR="00331FE5"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  <w:t>10</w:t>
      </w:r>
      <w:r w:rsidR="00BF4F29">
        <w:rPr>
          <w:rFonts w:ascii="Arial" w:hAnsi="Arial" w:cs="Arial"/>
        </w:rPr>
        <w:t xml:space="preserve">   </w:t>
      </w:r>
      <w:r w:rsidR="00BF4F29" w:rsidRPr="005877B3">
        <w:rPr>
          <w:rFonts w:ascii="Arial" w:hAnsi="Arial" w:cs="Arial"/>
        </w:rPr>
        <w:t xml:space="preserve">                                           </w:t>
      </w:r>
      <w:r w:rsidR="00331FE5" w:rsidRPr="005877B3">
        <w:rPr>
          <w:rFonts w:ascii="Arial" w:hAnsi="Arial" w:cs="Arial"/>
        </w:rPr>
        <w:t xml:space="preserve">                                                          </w:t>
      </w:r>
      <w:r w:rsidR="00BF4F29" w:rsidRPr="005877B3">
        <w:rPr>
          <w:rFonts w:ascii="Arial" w:hAnsi="Arial" w:cs="Arial"/>
        </w:rPr>
        <w:t xml:space="preserve">                                                                                       </w:t>
      </w:r>
    </w:p>
    <w:p w:rsidR="005877B3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31FE5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Hur uppfattade du innehållet</w:t>
      </w:r>
      <w:r w:rsidR="005877B3" w:rsidRPr="005877B3">
        <w:rPr>
          <w:rFonts w:ascii="Arial" w:hAnsi="Arial" w:cs="Arial"/>
          <w:b/>
          <w:sz w:val="20"/>
          <w:szCs w:val="20"/>
        </w:rPr>
        <w:t xml:space="preserve"> </w:t>
      </w:r>
      <w:r w:rsidR="005877B3">
        <w:rPr>
          <w:rFonts w:ascii="Arial" w:hAnsi="Arial" w:cs="Arial"/>
          <w:b/>
          <w:sz w:val="20"/>
          <w:szCs w:val="20"/>
        </w:rPr>
        <w:tab/>
      </w:r>
      <w:proofErr w:type="gramStart"/>
      <w:r w:rsidR="005877B3">
        <w:rPr>
          <w:rFonts w:ascii="Arial" w:hAnsi="Arial" w:cs="Arial"/>
          <w:b/>
          <w:sz w:val="20"/>
          <w:szCs w:val="20"/>
        </w:rPr>
        <w:t>Ej</w:t>
      </w:r>
      <w:proofErr w:type="gramEnd"/>
      <w:r w:rsidR="005877B3">
        <w:rPr>
          <w:rFonts w:ascii="Arial" w:hAnsi="Arial" w:cs="Arial"/>
          <w:b/>
          <w:sz w:val="20"/>
          <w:szCs w:val="20"/>
        </w:rPr>
        <w:t xml:space="preserve"> godkänt</w:t>
      </w:r>
      <w:r w:rsidR="005877B3">
        <w:rPr>
          <w:rFonts w:ascii="Arial" w:hAnsi="Arial" w:cs="Arial"/>
          <w:b/>
          <w:sz w:val="20"/>
          <w:szCs w:val="20"/>
        </w:rPr>
        <w:tab/>
      </w:r>
      <w:r w:rsidR="005877B3" w:rsidRPr="00BF4F29">
        <w:rPr>
          <w:rFonts w:ascii="Arial" w:hAnsi="Arial" w:cs="Arial"/>
          <w:b/>
          <w:sz w:val="20"/>
          <w:szCs w:val="20"/>
        </w:rPr>
        <w:t>Utmärkt</w:t>
      </w:r>
      <w:r w:rsidR="005877B3">
        <w:rPr>
          <w:rFonts w:ascii="Arial" w:hAnsi="Arial" w:cs="Arial"/>
        </w:rPr>
        <w:t xml:space="preserve">  </w:t>
      </w:r>
    </w:p>
    <w:p w:rsidR="00BF4F29" w:rsidRPr="009A68A8" w:rsidRDefault="00701AF8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91" style="position:absolute;left:0;text-align:left;margin-left:188.85pt;margin-top:5.15pt;width:15.75pt;height:14.25pt;z-index:251974656"/>
        </w:pict>
      </w:r>
      <w:r>
        <w:rPr>
          <w:rFonts w:ascii="Arial" w:hAnsi="Arial" w:cs="Arial"/>
          <w:noProof/>
        </w:rPr>
        <w:pict>
          <v:rect id="_x0000_s1392" style="position:absolute;left:0;text-align:left;margin-left:208.35pt;margin-top:5.15pt;width:15.75pt;height:14.25pt;z-index:251975680"/>
        </w:pict>
      </w:r>
      <w:r>
        <w:rPr>
          <w:rFonts w:ascii="Arial" w:hAnsi="Arial" w:cs="Arial"/>
          <w:noProof/>
        </w:rPr>
        <w:pict>
          <v:rect id="_x0000_s1393" style="position:absolute;left:0;text-align:left;margin-left:226.35pt;margin-top:5.15pt;width:15.75pt;height:14.25pt;z-index:251976704"/>
        </w:pict>
      </w:r>
      <w:r>
        <w:rPr>
          <w:rFonts w:ascii="Arial" w:hAnsi="Arial" w:cs="Arial"/>
          <w:noProof/>
        </w:rPr>
        <w:pict>
          <v:rect id="_x0000_s1394" style="position:absolute;left:0;text-align:left;margin-left:245.1pt;margin-top:5.15pt;width:15.75pt;height:14.25pt;z-index:251977728"/>
        </w:pict>
      </w:r>
      <w:r>
        <w:rPr>
          <w:rFonts w:ascii="Arial" w:hAnsi="Arial" w:cs="Arial"/>
          <w:noProof/>
        </w:rPr>
        <w:pict>
          <v:rect id="_x0000_s1395" style="position:absolute;left:0;text-align:left;margin-left:264.6pt;margin-top:5.15pt;width:15.75pt;height:14.25pt;z-index:251978752"/>
        </w:pict>
      </w:r>
      <w:r>
        <w:rPr>
          <w:rFonts w:ascii="Arial" w:hAnsi="Arial" w:cs="Arial"/>
          <w:noProof/>
        </w:rPr>
        <w:pict>
          <v:rect id="_x0000_s1396" style="position:absolute;left:0;text-align:left;margin-left:286.6pt;margin-top:5.15pt;width:15.75pt;height:14.25pt;z-index:251979776"/>
        </w:pict>
      </w:r>
      <w:r>
        <w:rPr>
          <w:rFonts w:ascii="Arial" w:hAnsi="Arial" w:cs="Arial"/>
          <w:noProof/>
        </w:rPr>
        <w:pict>
          <v:rect id="_x0000_s1397" style="position:absolute;left:0;text-align:left;margin-left:306.6pt;margin-top:5.15pt;width:15.75pt;height:14.25pt;z-index:251980800"/>
        </w:pict>
      </w:r>
      <w:r>
        <w:rPr>
          <w:rFonts w:ascii="Arial" w:hAnsi="Arial" w:cs="Arial"/>
          <w:noProof/>
        </w:rPr>
        <w:pict>
          <v:rect id="_x0000_s1398" style="position:absolute;left:0;text-align:left;margin-left:325.35pt;margin-top:5.15pt;width:15.75pt;height:14.25pt;z-index:251981824"/>
        </w:pict>
      </w:r>
      <w:r>
        <w:rPr>
          <w:rFonts w:ascii="Arial" w:hAnsi="Arial" w:cs="Arial"/>
          <w:noProof/>
        </w:rPr>
        <w:pict>
          <v:rect id="_x0000_s1399" style="position:absolute;left:0;text-align:left;margin-left:345.6pt;margin-top:5.15pt;width:15.75pt;height:14.25pt;z-index:251982848"/>
        </w:pict>
      </w:r>
      <w:r>
        <w:rPr>
          <w:rFonts w:ascii="Arial" w:hAnsi="Arial" w:cs="Arial"/>
          <w:noProof/>
        </w:rPr>
        <w:pict>
          <v:rect id="_x0000_s1400" style="position:absolute;left:0;text-align:left;margin-left:366.6pt;margin-top:5.15pt;width:15.75pt;height:14.25pt;z-index:251983872"/>
        </w:pict>
      </w:r>
      <w:r w:rsidR="005877B3">
        <w:rPr>
          <w:rFonts w:ascii="Arial" w:hAnsi="Arial" w:cs="Arial"/>
        </w:rPr>
        <w:t xml:space="preserve">i </w:t>
      </w:r>
      <w:r w:rsidR="00005374">
        <w:rPr>
          <w:rFonts w:ascii="Arial" w:hAnsi="Arial" w:cs="Arial"/>
        </w:rPr>
        <w:t>avsnittet som</w:t>
      </w:r>
      <w:r w:rsidR="00331FE5">
        <w:rPr>
          <w:rFonts w:ascii="Arial" w:hAnsi="Arial" w:cs="Arial"/>
        </w:rPr>
        <w:t xml:space="preserve"> </w:t>
      </w:r>
      <w:r w:rsidR="00005374">
        <w:rPr>
          <w:rFonts w:ascii="Arial" w:hAnsi="Arial" w:cs="Arial"/>
        </w:rPr>
        <w:t>handlar om</w:t>
      </w:r>
      <w:r w:rsidR="00BF4F29">
        <w:rPr>
          <w:rFonts w:ascii="Arial" w:hAnsi="Arial" w:cs="Arial"/>
        </w:rPr>
        <w:t xml:space="preserve">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        </w:t>
      </w:r>
      <w:r w:rsidR="00BF4F29">
        <w:rPr>
          <w:rFonts w:ascii="Arial" w:hAnsi="Arial" w:cs="Arial"/>
          <w:b/>
          <w:sz w:val="20"/>
          <w:szCs w:val="20"/>
        </w:rPr>
        <w:t xml:space="preserve">  </w:t>
      </w:r>
      <w:r w:rsidR="00911FF6">
        <w:rPr>
          <w:rFonts w:ascii="Arial" w:hAnsi="Arial" w:cs="Arial"/>
          <w:b/>
          <w:sz w:val="20"/>
          <w:szCs w:val="20"/>
        </w:rPr>
        <w:t xml:space="preserve"> </w:t>
      </w:r>
      <w:r w:rsidR="00BF4F29">
        <w:rPr>
          <w:rFonts w:ascii="Arial" w:hAnsi="Arial" w:cs="Arial"/>
          <w:b/>
          <w:sz w:val="20"/>
          <w:szCs w:val="20"/>
        </w:rPr>
        <w:t xml:space="preserve"> </w:t>
      </w:r>
      <w:r w:rsidR="00005374">
        <w:rPr>
          <w:rFonts w:ascii="Arial" w:hAnsi="Arial" w:cs="Arial"/>
          <w:b/>
          <w:sz w:val="20"/>
          <w:szCs w:val="20"/>
        </w:rPr>
        <w:t xml:space="preserve">       </w:t>
      </w:r>
      <w:r w:rsidR="00BF4F29">
        <w:rPr>
          <w:rFonts w:ascii="Arial" w:hAnsi="Arial" w:cs="Arial"/>
          <w:b/>
          <w:sz w:val="20"/>
          <w:szCs w:val="20"/>
        </w:rPr>
        <w:t xml:space="preserve"> </w:t>
      </w:r>
      <w:r w:rsidR="00BF4F29">
        <w:rPr>
          <w:rFonts w:ascii="Arial" w:hAnsi="Arial" w:cs="Arial"/>
        </w:rPr>
        <w:tab/>
      </w:r>
    </w:p>
    <w:p w:rsidR="00BF4F29" w:rsidRDefault="00005374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utbildningsutskottets roll </w:t>
      </w:r>
      <w:r w:rsidR="005877B3">
        <w:rPr>
          <w:rFonts w:ascii="Arial" w:hAnsi="Arial" w:cs="Arial"/>
        </w:rPr>
        <w:tab/>
      </w:r>
      <w:r w:rsidR="005877B3">
        <w:rPr>
          <w:rFonts w:ascii="Arial" w:hAnsi="Arial" w:cs="Arial"/>
        </w:rPr>
        <w:tab/>
      </w:r>
    </w:p>
    <w:p w:rsidR="00331FE5" w:rsidRDefault="00005374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ansvaret för utbildningen? </w:t>
      </w:r>
      <w:r w:rsidR="00BF4F2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</w:r>
      <w:r w:rsidR="00BF4F29">
        <w:rPr>
          <w:rFonts w:ascii="Arial" w:hAnsi="Arial" w:cs="Arial"/>
        </w:rPr>
        <w:t>10</w:t>
      </w:r>
      <w:r w:rsidR="00BF4F29" w:rsidRPr="00BF4F29">
        <w:rPr>
          <w:rFonts w:ascii="Arial" w:hAnsi="Arial" w:cs="Arial"/>
        </w:rPr>
        <w:t xml:space="preserve">                                                  </w:t>
      </w:r>
      <w:r w:rsidR="00BF4F29"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5877B3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Hur uppfattade du innehållet</w:t>
      </w:r>
      <w:r w:rsidR="005877B3" w:rsidRPr="005877B3">
        <w:rPr>
          <w:rFonts w:ascii="Arial" w:hAnsi="Arial" w:cs="Arial"/>
          <w:b/>
          <w:sz w:val="20"/>
          <w:szCs w:val="20"/>
        </w:rPr>
        <w:t xml:space="preserve"> </w:t>
      </w:r>
      <w:r w:rsidR="005877B3">
        <w:rPr>
          <w:rFonts w:ascii="Arial" w:hAnsi="Arial" w:cs="Arial"/>
          <w:b/>
          <w:sz w:val="20"/>
          <w:szCs w:val="20"/>
        </w:rPr>
        <w:tab/>
      </w:r>
      <w:proofErr w:type="gramStart"/>
      <w:r w:rsidR="005877B3" w:rsidRPr="00BF4F29">
        <w:rPr>
          <w:rFonts w:ascii="Arial" w:hAnsi="Arial" w:cs="Arial"/>
          <w:b/>
          <w:sz w:val="20"/>
          <w:szCs w:val="20"/>
        </w:rPr>
        <w:t>Ej</w:t>
      </w:r>
      <w:proofErr w:type="gramEnd"/>
      <w:r w:rsidR="005877B3" w:rsidRPr="00BF4F29">
        <w:rPr>
          <w:rFonts w:ascii="Arial" w:hAnsi="Arial" w:cs="Arial"/>
          <w:b/>
          <w:sz w:val="20"/>
          <w:szCs w:val="20"/>
        </w:rPr>
        <w:t xml:space="preserve"> godkänt</w:t>
      </w:r>
      <w:r w:rsidR="005877B3">
        <w:rPr>
          <w:rFonts w:ascii="Arial" w:hAnsi="Arial" w:cs="Arial"/>
        </w:rPr>
        <w:tab/>
      </w:r>
      <w:r w:rsidR="005877B3" w:rsidRPr="00BF4F29">
        <w:rPr>
          <w:rFonts w:ascii="Arial" w:hAnsi="Arial" w:cs="Arial"/>
          <w:b/>
          <w:sz w:val="20"/>
          <w:szCs w:val="20"/>
        </w:rPr>
        <w:t>Utmärkt</w:t>
      </w:r>
      <w:r w:rsidR="005877B3">
        <w:rPr>
          <w:rFonts w:ascii="Arial" w:hAnsi="Arial" w:cs="Arial"/>
        </w:rPr>
        <w:t xml:space="preserve">  </w:t>
      </w:r>
      <w:r w:rsidR="005877B3" w:rsidRPr="00BF4F29">
        <w:rPr>
          <w:rFonts w:ascii="Arial" w:hAnsi="Arial" w:cs="Arial"/>
          <w:b/>
          <w:sz w:val="20"/>
          <w:szCs w:val="20"/>
        </w:rPr>
        <w:t xml:space="preserve">          </w:t>
      </w:r>
      <w:r w:rsidR="005877B3">
        <w:rPr>
          <w:rFonts w:ascii="Arial" w:hAnsi="Arial" w:cs="Arial"/>
          <w:b/>
          <w:sz w:val="20"/>
          <w:szCs w:val="20"/>
        </w:rPr>
        <w:t xml:space="preserve">       </w:t>
      </w:r>
      <w:r w:rsidR="005877B3" w:rsidRPr="00BF4F29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005374" w:rsidRPr="005877B3" w:rsidRDefault="00701AF8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35" style="position:absolute;left:0;text-align:left;margin-left:186.85pt;margin-top:2.2pt;width:15.75pt;height:14.25pt;z-index:251865088"/>
        </w:pict>
      </w:r>
      <w:r>
        <w:rPr>
          <w:rFonts w:ascii="Arial" w:hAnsi="Arial" w:cs="Arial"/>
          <w:noProof/>
        </w:rPr>
        <w:pict>
          <v:rect id="_x0000_s1236" style="position:absolute;left:0;text-align:left;margin-left:205.35pt;margin-top:2.2pt;width:15.75pt;height:14.25pt;z-index:251866112"/>
        </w:pict>
      </w:r>
      <w:r>
        <w:rPr>
          <w:rFonts w:ascii="Arial" w:hAnsi="Arial" w:cs="Arial"/>
          <w:noProof/>
        </w:rPr>
        <w:pict>
          <v:rect id="_x0000_s1237" style="position:absolute;left:0;text-align:left;margin-left:224.85pt;margin-top:2.2pt;width:15.75pt;height:14.25pt;z-index:251867136"/>
        </w:pict>
      </w:r>
      <w:r>
        <w:rPr>
          <w:rFonts w:ascii="Arial" w:hAnsi="Arial" w:cs="Arial"/>
          <w:noProof/>
        </w:rPr>
        <w:pict>
          <v:rect id="_x0000_s1238" style="position:absolute;left:0;text-align:left;margin-left:242.1pt;margin-top:2.2pt;width:15.75pt;height:14.25pt;z-index:251868160"/>
        </w:pict>
      </w:r>
      <w:r>
        <w:rPr>
          <w:rFonts w:ascii="Arial" w:hAnsi="Arial" w:cs="Arial"/>
          <w:noProof/>
        </w:rPr>
        <w:pict>
          <v:rect id="_x0000_s1239" style="position:absolute;left:0;text-align:left;margin-left:261.6pt;margin-top:2.2pt;width:15.75pt;height:14.25pt;z-index:251869184"/>
        </w:pict>
      </w:r>
      <w:r>
        <w:rPr>
          <w:rFonts w:ascii="Arial" w:hAnsi="Arial" w:cs="Arial"/>
          <w:noProof/>
        </w:rPr>
        <w:pict>
          <v:rect id="_x0000_s1240" style="position:absolute;left:0;text-align:left;margin-left:281.85pt;margin-top:2.2pt;width:15.75pt;height:14.25pt;z-index:251870208"/>
        </w:pict>
      </w:r>
      <w:r>
        <w:rPr>
          <w:rFonts w:ascii="Arial" w:hAnsi="Arial" w:cs="Arial"/>
          <w:noProof/>
        </w:rPr>
        <w:pict>
          <v:rect id="_x0000_s1241" style="position:absolute;left:0;text-align:left;margin-left:302.35pt;margin-top:2.2pt;width:15.75pt;height:14.25pt;z-index:251871232"/>
        </w:pict>
      </w:r>
      <w:r>
        <w:rPr>
          <w:rFonts w:ascii="Arial" w:hAnsi="Arial" w:cs="Arial"/>
          <w:noProof/>
        </w:rPr>
        <w:pict>
          <v:rect id="_x0000_s1244" style="position:absolute;left:0;text-align:left;margin-left:363.85pt;margin-top:2.2pt;width:15.75pt;height:14.25pt;z-index:251874304"/>
        </w:pict>
      </w:r>
      <w:r>
        <w:rPr>
          <w:rFonts w:ascii="Arial" w:hAnsi="Arial" w:cs="Arial"/>
          <w:noProof/>
        </w:rPr>
        <w:pict>
          <v:rect id="_x0000_s1242" style="position:absolute;left:0;text-align:left;margin-left:322.35pt;margin-top:2.2pt;width:15.75pt;height:14.25pt;z-index:251872256"/>
        </w:pict>
      </w:r>
      <w:r>
        <w:rPr>
          <w:rFonts w:ascii="Arial" w:hAnsi="Arial" w:cs="Arial"/>
          <w:noProof/>
        </w:rPr>
        <w:pict>
          <v:rect id="_x0000_s1243" style="position:absolute;left:0;text-align:left;margin-left:342.85pt;margin-top:2.2pt;width:15.75pt;height:14.25pt;z-index:251873280"/>
        </w:pict>
      </w:r>
      <w:r w:rsidR="00331FE5">
        <w:rPr>
          <w:rFonts w:ascii="Arial" w:hAnsi="Arial" w:cs="Arial"/>
        </w:rPr>
        <w:t xml:space="preserve">i </w:t>
      </w:r>
      <w:r w:rsidR="00005374">
        <w:rPr>
          <w:rFonts w:ascii="Arial" w:hAnsi="Arial" w:cs="Arial"/>
        </w:rPr>
        <w:t>avsnittet om nationella mål?</w:t>
      </w:r>
      <w:r w:rsidR="00BF4F29">
        <w:rPr>
          <w:rFonts w:ascii="Arial" w:hAnsi="Arial" w:cs="Arial"/>
        </w:rPr>
        <w:t xml:space="preserve">            </w:t>
      </w:r>
    </w:p>
    <w:p w:rsidR="00331FE5" w:rsidRDefault="00BF4F29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BF4F2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Hur uppfattade du </w:t>
      </w:r>
      <w:r w:rsidR="00005374">
        <w:rPr>
          <w:rFonts w:ascii="Arial" w:hAnsi="Arial" w:cs="Arial"/>
        </w:rPr>
        <w:t>innehållet</w:t>
      </w:r>
      <w:r w:rsidR="00BF4F29">
        <w:rPr>
          <w:rFonts w:ascii="Arial" w:hAnsi="Arial" w:cs="Arial"/>
        </w:rPr>
        <w:t xml:space="preserve">           </w:t>
      </w:r>
      <w:r w:rsidR="00005374"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5877B3">
        <w:rPr>
          <w:rFonts w:ascii="Arial" w:hAnsi="Arial" w:cs="Arial"/>
        </w:rPr>
        <w:tab/>
      </w:r>
      <w:proofErr w:type="gramStart"/>
      <w:r w:rsidR="005877B3">
        <w:rPr>
          <w:rFonts w:ascii="Arial" w:hAnsi="Arial" w:cs="Arial"/>
          <w:b/>
          <w:sz w:val="20"/>
          <w:szCs w:val="20"/>
        </w:rPr>
        <w:t>Ej</w:t>
      </w:r>
      <w:proofErr w:type="gramEnd"/>
      <w:r w:rsidR="005877B3">
        <w:rPr>
          <w:rFonts w:ascii="Arial" w:hAnsi="Arial" w:cs="Arial"/>
          <w:b/>
          <w:sz w:val="20"/>
          <w:szCs w:val="20"/>
        </w:rPr>
        <w:t xml:space="preserve"> godkänt</w:t>
      </w:r>
      <w:r w:rsidR="005877B3">
        <w:rPr>
          <w:rFonts w:ascii="Arial" w:hAnsi="Arial" w:cs="Arial"/>
          <w:b/>
          <w:sz w:val="20"/>
          <w:szCs w:val="20"/>
        </w:rPr>
        <w:tab/>
      </w:r>
      <w:r w:rsidR="00BF4F29" w:rsidRPr="00BF4F29">
        <w:rPr>
          <w:rFonts w:ascii="Arial" w:hAnsi="Arial" w:cs="Arial"/>
          <w:b/>
          <w:sz w:val="20"/>
          <w:szCs w:val="20"/>
        </w:rPr>
        <w:t>Utmärkt</w:t>
      </w:r>
      <w:r w:rsidR="00BF4F29">
        <w:rPr>
          <w:rFonts w:ascii="Arial" w:hAnsi="Arial" w:cs="Arial"/>
        </w:rPr>
        <w:t xml:space="preserve">  </w:t>
      </w:r>
    </w:p>
    <w:p w:rsidR="00005374" w:rsidRDefault="00701AF8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46" style="position:absolute;left:0;text-align:left;margin-left:206.1pt;margin-top:.3pt;width:15.75pt;height:14.25pt;z-index:251876352"/>
        </w:pict>
      </w:r>
      <w:r>
        <w:rPr>
          <w:rFonts w:ascii="Arial" w:hAnsi="Arial" w:cs="Arial"/>
          <w:noProof/>
        </w:rPr>
        <w:pict>
          <v:rect id="_x0000_s1245" style="position:absolute;left:0;text-align:left;margin-left:186.85pt;margin-top:.3pt;width:15.75pt;height:14.25pt;z-index:251875328"/>
        </w:pict>
      </w:r>
      <w:r>
        <w:rPr>
          <w:rFonts w:ascii="Arial" w:hAnsi="Arial" w:cs="Arial"/>
          <w:noProof/>
        </w:rPr>
        <w:pict>
          <v:rect id="_x0000_s1247" style="position:absolute;left:0;text-align:left;margin-left:226.35pt;margin-top:.3pt;width:15.75pt;height:14.25pt;z-index:251877376"/>
        </w:pict>
      </w:r>
      <w:r>
        <w:rPr>
          <w:rFonts w:ascii="Arial" w:hAnsi="Arial" w:cs="Arial"/>
          <w:noProof/>
        </w:rPr>
        <w:pict>
          <v:rect id="_x0000_s1248" style="position:absolute;left:0;text-align:left;margin-left:245.85pt;margin-top:.3pt;width:15.75pt;height:14.25pt;z-index:251878400"/>
        </w:pict>
      </w:r>
      <w:r>
        <w:rPr>
          <w:rFonts w:ascii="Arial" w:hAnsi="Arial" w:cs="Arial"/>
          <w:noProof/>
        </w:rPr>
        <w:pict>
          <v:rect id="_x0000_s1249" style="position:absolute;left:0;text-align:left;margin-left:266.1pt;margin-top:.3pt;width:15.75pt;height:14.25pt;z-index:251879424"/>
        </w:pict>
      </w:r>
      <w:r>
        <w:rPr>
          <w:rFonts w:ascii="Arial" w:hAnsi="Arial" w:cs="Arial"/>
          <w:noProof/>
        </w:rPr>
        <w:pict>
          <v:rect id="_x0000_s1250" style="position:absolute;left:0;text-align:left;margin-left:286.6pt;margin-top:.3pt;width:15.75pt;height:14.25pt;z-index:251880448"/>
        </w:pict>
      </w:r>
      <w:r>
        <w:rPr>
          <w:rFonts w:ascii="Arial" w:hAnsi="Arial" w:cs="Arial"/>
          <w:noProof/>
        </w:rPr>
        <w:pict>
          <v:rect id="_x0000_s1251" style="position:absolute;left:0;text-align:left;margin-left:306.6pt;margin-top:.3pt;width:15.75pt;height:14.25pt;z-index:251881472"/>
        </w:pict>
      </w:r>
      <w:r>
        <w:rPr>
          <w:rFonts w:ascii="Arial" w:hAnsi="Arial" w:cs="Arial"/>
          <w:noProof/>
        </w:rPr>
        <w:pict>
          <v:rect id="_x0000_s1252" style="position:absolute;left:0;text-align:left;margin-left:327.1pt;margin-top:.3pt;width:15.75pt;height:14.25pt;z-index:251882496"/>
        </w:pict>
      </w:r>
      <w:r>
        <w:rPr>
          <w:rFonts w:ascii="Arial" w:hAnsi="Arial" w:cs="Arial"/>
          <w:noProof/>
        </w:rPr>
        <w:pict>
          <v:rect id="_x0000_s1253" style="position:absolute;left:0;text-align:left;margin-left:345.6pt;margin-top:.3pt;width:15.75pt;height:14.25pt;z-index:251883520"/>
        </w:pict>
      </w:r>
      <w:r>
        <w:rPr>
          <w:rFonts w:ascii="Arial" w:hAnsi="Arial" w:cs="Arial"/>
          <w:noProof/>
        </w:rPr>
        <w:pict>
          <v:rect id="_x0000_s1254" style="position:absolute;left:0;text-align:left;margin-left:363.85pt;margin-top:.3pt;width:15.75pt;height:14.25pt;z-index:251884544"/>
        </w:pict>
      </w:r>
      <w:r w:rsidR="00005374">
        <w:rPr>
          <w:rFonts w:ascii="Arial" w:hAnsi="Arial" w:cs="Arial"/>
        </w:rPr>
        <w:t xml:space="preserve">i avsnittet som handlade </w:t>
      </w:r>
    </w:p>
    <w:p w:rsidR="00005374" w:rsidRDefault="00005374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>om systematiskt kvalitetsarbete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  <w:t>10</w:t>
      </w:r>
      <w:r w:rsidR="005877B3" w:rsidRPr="00BF4F29">
        <w:rPr>
          <w:rFonts w:ascii="Arial" w:hAnsi="Arial" w:cs="Arial"/>
        </w:rPr>
        <w:t xml:space="preserve">                                                  </w:t>
      </w:r>
      <w:r w:rsidR="005877B3"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005374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skolan? </w:t>
      </w:r>
      <w:r w:rsidR="00BF4F2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</w:p>
    <w:p w:rsidR="005877B3" w:rsidRDefault="00BF4F29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 w:rsidRPr="00BF4F29">
        <w:rPr>
          <w:rFonts w:ascii="Arial" w:hAnsi="Arial" w:cs="Arial"/>
        </w:rPr>
        <w:t xml:space="preserve"> </w:t>
      </w:r>
    </w:p>
    <w:p w:rsidR="00331FE5" w:rsidRDefault="00BF4F29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 w:rsidRPr="00BF4F29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005374" w:rsidP="005877B3">
      <w:pPr>
        <w:pStyle w:val="Liststycke"/>
        <w:numPr>
          <w:ilvl w:val="0"/>
          <w:numId w:val="12"/>
        </w:num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Det hä</w:t>
      </w:r>
      <w:r w:rsidR="005877B3">
        <w:rPr>
          <w:rFonts w:ascii="Arial" w:hAnsi="Arial" w:cs="Arial"/>
        </w:rPr>
        <w:t>r tycker jag var särskilt bra: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</w:t>
      </w:r>
      <w:r w:rsidR="00005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5374">
        <w:rPr>
          <w:rFonts w:ascii="Arial" w:hAnsi="Arial" w:cs="Arial"/>
        </w:rPr>
        <w:t>-------------------------------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B8196B" w:rsidRDefault="00B8196B" w:rsidP="005877B3">
      <w:pPr>
        <w:pStyle w:val="Liststycke"/>
        <w:numPr>
          <w:ilvl w:val="0"/>
          <w:numId w:val="12"/>
        </w:num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5877B3">
        <w:rPr>
          <w:rFonts w:ascii="Arial" w:hAnsi="Arial" w:cs="Arial"/>
        </w:rPr>
        <w:t>t här tycker jag kan förbättras: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9A68A8" w:rsidRPr="009A68A8" w:rsidRDefault="00B8196B" w:rsidP="005877B3">
      <w:pPr>
        <w:pStyle w:val="Liststycke"/>
        <w:tabs>
          <w:tab w:val="left" w:pos="3686"/>
        </w:tabs>
        <w:ind w:left="-633"/>
        <w:jc w:val="center"/>
        <w:rPr>
          <w:rFonts w:ascii="Arial" w:hAnsi="Arial" w:cs="Arial"/>
        </w:rPr>
      </w:pPr>
      <w:r w:rsidRPr="00B8196B">
        <w:rPr>
          <w:rFonts w:ascii="Arial" w:hAnsi="Arial" w:cs="Arial"/>
          <w:b/>
        </w:rPr>
        <w:t>TACK FÖR DIN</w:t>
      </w:r>
      <w:r w:rsidR="00C416DD">
        <w:rPr>
          <w:rFonts w:ascii="Arial" w:hAnsi="Arial" w:cs="Arial"/>
          <w:b/>
        </w:rPr>
        <w:t>A SVAR!</w:t>
      </w:r>
    </w:p>
    <w:sectPr w:rsidR="009A68A8" w:rsidRPr="009A68A8" w:rsidSect="004A6487">
      <w:footerReference w:type="default" r:id="rId8"/>
      <w:headerReference w:type="first" r:id="rId9"/>
      <w:type w:val="continuous"/>
      <w:pgSz w:w="11907" w:h="16840" w:code="9"/>
      <w:pgMar w:top="2268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FF" w:rsidRDefault="007905FF">
      <w:r>
        <w:separator/>
      </w:r>
    </w:p>
  </w:endnote>
  <w:endnote w:type="continuationSeparator" w:id="0">
    <w:p w:rsidR="007905FF" w:rsidRDefault="0079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E5" w:rsidRDefault="00331FE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FF" w:rsidRDefault="007905FF">
      <w:r>
        <w:separator/>
      </w:r>
    </w:p>
  </w:footnote>
  <w:footnote w:type="continuationSeparator" w:id="0">
    <w:p w:rsidR="007905FF" w:rsidRDefault="00790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6" w:rsidRDefault="00701AF8" w:rsidP="00D973E6">
    <w:pPr>
      <w:ind w:left="-1077"/>
    </w:pPr>
    <w:r>
      <w:pict>
        <v:group id="_x0000_s8326" editas="canvas" alt="Logotyp Göteborgs Stad" style="width:155pt;height:52pt;mso-position-horizontal-relative:char;mso-position-vertical-relative:line" coordsize="3100,1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27" type="#_x0000_t75" style="position:absolute;width:3100;height:1040" o:preferrelative="f">
            <v:fill o:detectmouseclick="t"/>
            <v:path o:extrusionok="t" o:connecttype="none"/>
            <o:lock v:ext="edit" text="t"/>
          </v:shape>
          <v:group id="_x0000_s8328" style="position:absolute;left:7;top:4;width:881;height:1025" coordorigin="7,4" coordsize="881,1025">
            <v:shape id="_x0000_s8329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<v:path arrowok="t"/>
            </v:shape>
            <v:shape id="_x0000_s8330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<v:path arrowok="t"/>
            </v:shape>
            <v:shape id="_x0000_s8331" style="position:absolute;left:352;top:5;width:180;height:35" coordsize="180,35" path="m180,r-5,3l172,8r-2,2l169,13r-1,3l168,18r1,5l170,27r3,4l175,35,165,32,154,31,143,30r-11,l109,29r-22,l64,29,42,30,,32,3,28,7,23r3,-5l11,15r,-4l10,8,9,6,8,,37,3,65,6r15,l94,7,122,6,150,3,180,xe" stroked="f">
              <v:path arrowok="t"/>
            </v:shape>
            <v:shape id="_x0000_s8332" style="position:absolute;left:352;top:5;width:180;height:35" coordsize="180,35" path="m180,r-5,3l172,8r-2,2l169,13r-1,3l168,18r1,5l170,27r3,4l175,35,165,32,154,31,143,30r-11,l109,29r-22,l64,29,42,30,,32,3,28,7,23r3,-5l11,15r,-4l10,8,9,6,8,,37,3,65,6r15,l94,7,122,6,150,3,180,e" filled="f" strokecolor="white" strokeweight=".15pt">
              <v:path arrowok="t"/>
            </v:shape>
            <v:shape id="_x0000_s8333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<v:path arrowok="t"/>
            </v:shape>
            <v:shape id="_x0000_s8334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<v:path arrowok="t"/>
            </v:shape>
            <v:shape id="_x0000_s8335" style="position:absolute;left:9;top:25;width:879;height:1004" coordsize="879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<v:path arrowok="t"/>
            </v:shape>
            <v:shape id="_x0000_s8336" style="position:absolute;left:9;top:25;width:878;height:1004" coordsize="878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<v:path arrowok="t"/>
            </v:shape>
            <v:shape id="_x0000_s8337" style="position:absolute;left:844;top:67;width:44;height:585" coordsize="44,585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<v:path arrowok="t"/>
            </v:shape>
            <v:shape id="_x0000_s8338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<v:path arrowok="t"/>
            </v:shape>
            <v:shape id="_x0000_s8339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<v:path arrowok="t"/>
            </v:shape>
            <v:shape id="_x0000_s8340" style="position:absolute;left:197;top:56;width:239;height:244" coordsize="239,244" path="m239,1l216,31,125,133,54,209r28,25l71,244r-4,-7l64,230r-6,-7l52,216r-7,-6l39,204r-4,-2l31,199r-7,-2l,174,13,162r1,l27,177r12,15l81,149,182,51,238,r1,l239,1xe" fillcolor="#f2d040" stroked="f">
              <v:path arrowok="t"/>
            </v:shape>
            <v:shape id="_x0000_s8341" style="position:absolute;left:197;top:56;width:239;height:244" coordsize="239,244" path="m239,1l216,31,125,133,54,209r28,25l71,244r-4,-7l64,230r-6,-7l52,216r-7,-6l39,204r-4,-2l31,199r-7,-2l,174,13,162r1,l27,177r12,15l81,149,182,51,238,r1,l239,1e" filled="f" strokecolor="#f2d040" strokeweight=".1pt">
              <v:path arrowok="t"/>
            </v:shape>
            <v:shape id="_x0000_s8342" style="position:absolute;left:630;top:401;width:9;height:8" coordsize="9,8" path="m7,l8,2,9,4,4,7,2,8,,8,7,xe" fillcolor="#1b78cc" stroked="f">
              <v:path arrowok="t"/>
            </v:shape>
            <v:shape id="_x0000_s8343" style="position:absolute;left:630;top:401;width:9;height:8" coordsize="9,8" path="m7,l8,2,9,4,4,7,2,8,,8,7,e" filled="f" strokecolor="#1b78cc" strokeweight=".1pt">
              <v:path arrowok="t"/>
            </v:shape>
            <v:shape id="_x0000_s8344" style="position:absolute;left:473;top:148;width:38;height:44" coordsize="38,44" path="m36,14r1,2l37,18r1,6l32,24r-4,1l23,27r-4,2l19,31r,1l21,35r2,2l26,41r5,2l28,44r-4,l17,44r-7,l3,43r7,-7l13,32r2,-3l11,25,8,23,4,22,,21,,,6,r4,l16,r5,1l25,3r4,2l32,9r4,5xe" fillcolor="#1b78cc" stroked="f">
              <v:path arrowok="t"/>
            </v:shape>
            <v:shape id="_x0000_s8345" style="position:absolute;left:473;top:148;width:38;height:44" coordsize="38,44" path="m36,14r1,2l37,18r1,6l32,24r-4,1l23,27r-4,2l19,31r,1l21,35r2,2l26,41r5,2l28,44r-4,l17,44r-7,l3,43r7,-7l13,32r2,-3l11,25,8,23,4,22,,21,,,6,r4,l16,r5,1l25,3r4,2l32,9r4,5e" filled="f" strokecolor="#1b78cc" strokeweight=".15pt">
              <v:path arrowok="t"/>
            </v:shape>
            <v:shape id="_x0000_s8346" style="position:absolute;left:401;top:148;width:40;height:45" coordsize="40,45" path="m40,21r-5,1l31,22r-2,1l25,27r-4,4l23,34r3,3l28,41r3,2l28,44r-3,l18,45,11,44,5,43,7,42r4,-3l13,37r2,-2l16,31r,-1l16,28,13,25,10,24r-4,l,25,20,12,40,r,21xe" fillcolor="#1b78cc" stroked="f">
              <v:path arrowok="t"/>
            </v:shape>
            <v:shape id="_x0000_s8347" style="position:absolute;left:401;top:148;width:40;height:45" coordsize="40,45" path="m40,21r-5,1l31,22r-2,1l25,27r-4,4l23,34r3,3l28,41r3,2l28,44r-3,l18,45,11,44,5,43,7,42r4,-3l13,37r2,-2l16,31r,-1l16,28,13,25,10,24r-4,l,25,20,12,40,r,21e" filled="f" strokecolor="#1b78cc" strokeweight=".15pt">
              <v:path arrowok="t"/>
            </v:shape>
            <v:shape id="_x0000_s8348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<v:path arrowok="t"/>
            </v:shape>
            <v:shape id="_x0000_s8349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<v:path arrowok="t"/>
            </v:shape>
            <v:shape id="_x0000_s8350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<v:path arrowok="t"/>
            </v:shape>
            <v:shape id="_x0000_s8351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<v:path arrowok="t"/>
            </v:shape>
            <v:shape id="_x0000_s8352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<v:path arrowok="t"/>
            </v:shape>
            <v:shape id="_x0000_s8353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<v:path arrowok="t"/>
            </v:shape>
            <v:shape id="_x0000_s8354" style="position:absolute;left:398;top:205;width:116;height:13" coordsize="116,13" path="m116,1r-8,5l116,13,,12,6,5,,,116,1xe" fillcolor="#f2d040" stroked="f">
              <v:path arrowok="t"/>
            </v:shape>
            <v:shape id="_x0000_s8355" style="position:absolute;left:398;top:205;width:116;height:13" coordsize="116,13" path="m116,1r-8,5l116,13,,12,6,5,,,116,1e" filled="f" strokecolor="#f2d040" strokeweight=".1pt">
              <v:path arrowok="t"/>
            </v:shape>
            <v:shape id="_x0000_s8356" style="position:absolute;left:336;top:218;width:235;height:254" coordsize="235,254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<v:path arrowok="t"/>
            </v:shape>
            <v:shape id="_x0000_s8357" style="position:absolute;left:402;top:221;width:169;height:243" coordsize="169,243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<v:path arrowok="t"/>
            </v:shape>
            <v:shape id="_x0000_s8358" style="position:absolute;left:349;top:396;width:175;height:76" coordsize="175,76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<v:path arrowok="t"/>
            </v:shape>
            <v:shape id="_x0000_s8359" style="position:absolute;left:336;top:218;width:186;height:222" coordsize="186,222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<v:path arrowok="t"/>
            </v:shape>
            <v:shape id="_x0000_s8360" style="position:absolute;left:197;top:255;width:15;height:24" coordsize="15,24" path="m14,9r1,3l15,16r,3l14,23r-1,l12,24r-3,l7,23,5,21,3,18,1,13,,9,1,4,3,1,5,,6,,8,1r4,4l14,6r,3xe" fillcolor="#f2d040" stroked="f">
              <v:path arrowok="t"/>
            </v:shape>
            <v:shape id="_x0000_s8361" style="position:absolute;left:197;top:255;width:15;height:24" coordsize="15,24" path="m14,9r1,3l15,16r,3l14,23r-1,l12,24r-3,l7,23,5,21,3,18,1,13,,9,1,4,3,1,5,,6,,8,1r4,4l14,6r,3e" filled="f" strokecolor="#f2d040" strokeweight=".1pt">
              <v:path arrowok="t"/>
            </v:shape>
            <v:shape id="_x0000_s8362" style="position:absolute;left:355;top:258;width:53;height:32" coordsize="53,32" path="m51,l50,2,49,3,44,6,39,7,35,9r2,1l41,9r4,l49,9r4,1l50,13r-3,1l41,17r-7,1l27,20r-7,1l13,23,9,24,7,27,4,29,1,32,,30,,28,1,23,4,18,6,14,11,9,16,7,19,6,22,4,28,3,39,2r7,l51,xe" fillcolor="#f2d040" stroked="f">
              <v:path arrowok="t"/>
            </v:shape>
            <v:shape id="_x0000_s8363" style="position:absolute;left:355;top:258;width:53;height:32" coordsize="53,32" path="m51,l50,2,49,3,44,6,39,7,35,9r2,1l41,9r4,l49,9r4,1l50,13r-3,1l41,17r-7,1l27,20r-7,1l13,23,9,24,7,27,4,29,1,32,,30,,28,1,23,4,18,6,14,11,9,16,7,19,6,22,4,28,3,39,2r7,l51,e" filled="f" strokecolor="#f2d040" strokeweight=".1pt">
              <v:path arrowok="t"/>
            </v:shape>
            <v:shape id="_x0000_s8364" style="position:absolute;left:223;top:264;width:10;height:10" coordsize="10,10" path="m10,4l9,5,7,7,4,8,2,10,2,8,1,4,,,10,4xe" fillcolor="#c03533" stroked="f">
              <v:path arrowok="t"/>
            </v:shape>
            <v:shape id="_x0000_s8365" style="position:absolute;left:223;top:264;width:10;height:10" coordsize="10,10" path="m10,4l9,5,7,7,4,8,2,10,2,8,1,4,,,10,4e" filled="f" strokecolor="#c03533" strokeweight=".1pt">
              <v:path arrowok="t"/>
            </v:shape>
            <v:shape id="_x0000_s8366" style="position:absolute;left:180;top:272;width:18;height:22" coordsize="18,22" path="m17,9r1,5l18,16r-1,2l15,21r-2,1l10,22r-1,l7,21,3,18,2,16,,14,,10,,8,1,4,2,3,3,2,5,1,7,r3,1l13,3r2,3l17,9xe" fillcolor="#f2d040" stroked="f">
              <v:path arrowok="t"/>
            </v:shape>
            <v:shape id="_x0000_s8367" style="position:absolute;left:180;top:272;width:18;height:22" coordsize="18,22" path="m17,9r1,5l18,16r-1,2l15,21r-2,1l10,22r-1,l7,21,3,18,2,16,,14,,10,,8,1,4,2,3,3,2,5,1,7,r3,1l13,3r2,3l17,9e" filled="f" strokecolor="#f2d040" strokeweight=".1pt">
              <v:path arrowok="t"/>
            </v:shape>
            <v:shape id="_x0000_s8368" style="position:absolute;left:104;top:275;width:391;height:621" coordsize="391,621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<v:path arrowok="t"/>
            </v:shape>
            <v:shape id="_x0000_s8369" style="position:absolute;left:259;top:303;width:236;height:557" coordsize="236,557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<v:path arrowok="t"/>
            </v:shape>
            <v:shape id="_x0000_s8370" style="position:absolute;left:145;top:427;width:204;height:469" coordsize="204,469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<v:path arrowok="t"/>
            </v:shape>
            <v:shape id="_x0000_s8371" style="position:absolute;left:104;top:416;width:240;height:277" coordsize="240,277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<v:path arrowok="t"/>
            </v:shape>
            <v:shape id="_x0000_s8372" style="position:absolute;left:193;top:275;width:87;height:163" coordsize="87,163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<v:path arrowok="t"/>
            </v:shape>
            <v:shape id="_x0000_s8373" style="position:absolute;left:208;top:279;width:9;height:11" coordsize="9,11" path="m9,11l4,9,,6r2,l4,4,7,2,8,,9,6r,2l9,11xe" fillcolor="#c03533" stroked="f">
              <v:path arrowok="t"/>
            </v:shape>
            <v:shape id="_x0000_s8374" style="position:absolute;left:208;top:279;width:9;height:11" coordsize="9,11" path="m9,11l4,9,,6r2,l4,4,7,2,8,,9,6r,2l9,11e" filled="f" strokecolor="#c03533" strokeweight=".1pt">
              <v:path arrowok="t"/>
            </v:shape>
            <v:shape id="_x0000_s8375" style="position:absolute;left:353;top:279;width:54;height:42" coordsize="54,42" path="m54,l53,2,52,4,49,6,48,8,44,9r-5,1l40,11r3,2l47,13r7,-3l52,15r-3,2l46,21r-2,1l39,24r-3,2l29,27r-8,1l13,31,9,33,7,35,3,38,1,42,,38,,35,1,31,2,28,6,22r5,-6l22,10,26,9,32,7,54,xe" fillcolor="#f2d040" stroked="f">
              <v:path arrowok="t"/>
            </v:shape>
            <v:shape id="_x0000_s8376" style="position:absolute;left:353;top:279;width:54;height:42" coordsize="54,42" path="m54,l53,2,52,4,49,6,48,8,44,9r-5,1l40,11r3,2l47,13r7,-3l52,15r-3,2l46,21r-2,1l39,24r-3,2l29,27r-8,1l13,31,9,33,7,35,3,38,1,42,,38,,35,1,31,2,28,6,22r5,-6l22,10,26,9,32,7,54,e" filled="f" strokecolor="#f2d040" strokeweight=".1pt">
              <v:path arrowok="t"/>
            </v:shape>
            <v:shape id="_x0000_s8377" style="position:absolute;left:211;top:282;width:13;height:23" coordsize="13,23" path="m13,15l7,19,1,23r,-5l,12r9,3l10,12r,-4l12,r1,l13,15xe" fillcolor="#f2d040" stroked="f">
              <v:path arrowok="t"/>
            </v:shape>
            <v:shape id="_x0000_s8378" style="position:absolute;left:211;top:282;width:13;height:23" coordsize="13,23" path="m13,15l7,19,1,23r,-5l,12r9,3l10,12r,-4l12,r1,l13,15e" filled="f" strokecolor="#f2d040" strokeweight=".1pt">
              <v:path arrowok="t"/>
            </v:shape>
            <v:shape id="_x0000_s8379" style="position:absolute;left:194;top:292;width:11;height:13" coordsize="11,13" path="m11,13l6,10,2,9,,7,3,5,6,4,7,2,8,,9,1r1,2l10,5r1,4l11,13xe" fillcolor="#c03533" stroked="f">
              <v:path arrowok="t"/>
            </v:shape>
            <v:shape id="_x0000_s8380" style="position:absolute;left:194;top:292;width:11;height:13" coordsize="11,13" path="m11,13l6,10,2,9,,7,3,5,6,4,7,2,8,,9,1r1,2l10,5r1,4l11,13e" filled="f" strokecolor="#c03533" strokeweight=".1pt">
              <v:path arrowok="t"/>
            </v:shape>
            <v:shape id="_x0000_s8381" style="position:absolute;left:166;top:293;width:16;height:20" coordsize="16,20" path="m15,8r1,4l16,15r,1l15,17r-1,2l13,20r-3,l9,20,6,19,4,16,2,14,,8,,6,1,2,4,1,6,,7,1r2,l13,4r2,4xe" fillcolor="#f2d040" stroked="f">
              <v:path arrowok="t"/>
            </v:shape>
            <v:shape id="_x0000_s8382" style="position:absolute;left:166;top:293;width:16;height:20" coordsize="16,20" path="m15,8r1,4l16,15r,1l15,17r-1,2l13,20r-3,l9,20,6,19,4,16,2,14,,8,,6,1,2,4,1,6,,7,1r2,l13,4r2,4e" filled="f" strokecolor="#f2d040" strokeweight=".1pt">
              <v:path arrowok="t"/>
            </v:shape>
            <v:shape id="_x0000_s8383" style="position:absolute;left:193;top:306;width:11;height:16" coordsize="11,16" path="m2,16l1,11,,8,,3,,,11,6,2,16xe" fillcolor="#f2d040" stroked="f">
              <v:path arrowok="t"/>
            </v:shape>
            <v:shape id="_x0000_s8384" style="position:absolute;left:193;top:306;width:11;height:16" coordsize="11,16" path="m2,16l1,11,,8,,3,,,11,6,2,16e" filled="f" strokecolor="#f2d040" strokeweight=".1pt">
              <v:path arrowok="t"/>
            </v:shape>
            <v:shape id="_x0000_s8385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xe" fillcolor="#f2d040" stroked="f">
              <v:path arrowok="t"/>
            </v:shape>
            <v:shape id="_x0000_s8386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e" filled="f" strokecolor="#f2d040" strokeweight=".1pt">
              <v:path arrowok="t"/>
            </v:shape>
            <v:shape id="_x0000_s8387" style="position:absolute;left:465;top:307;width:115;height:29" coordsize="115,29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<v:path arrowok="t"/>
            </v:shape>
            <v:shape id="_x0000_s8388" style="position:absolute;left:178;top:312;width:9;height:10" coordsize="9,10" path="m9,10r-2,l4,9,2,8,,7,3,5,5,4,7,2,8,,9,4r,6xe" fillcolor="#c03533" stroked="f">
              <v:path arrowok="t"/>
            </v:shape>
            <v:shape id="_x0000_s8389" style="position:absolute;left:178;top:312;width:9;height:10" coordsize="9,10" path="m9,10r-2,l4,9,2,8,,7,3,5,5,4,7,2,8,,9,4r,6e" filled="f" strokecolor="#c03533" strokeweight=".1pt">
              <v:path arrowok="t"/>
            </v:shape>
            <v:shape id="_x0000_s8390" style="position:absolute;left:172;top:324;width:15;height:12" coordsize="15,12" path="m8,12l4,10,1,6,,5,,3,1,2,3,,15,5,8,12xe" fillcolor="#f2d040" stroked="f">
              <v:path arrowok="t"/>
            </v:shape>
            <v:shape id="_x0000_s8391" style="position:absolute;left:172;top:324;width:15;height:12" coordsize="15,12" path="m8,12l4,10,1,6,,5,,3,1,2,3,,15,5,8,12e" filled="f" strokecolor="#f2d040" strokeweight=".1pt">
              <v:path arrowok="t"/>
            </v:shape>
            <v:shape id="_x0000_s8392" style="position:absolute;left:492;top:331;width:15;height:11" coordsize="15,11" path="m15,10r-3,1l9,11,,10,9,r6,10xe" fillcolor="#c03533" stroked="f">
              <v:path arrowok="t"/>
            </v:shape>
            <v:shape id="_x0000_s8393" style="position:absolute;left:514;top:333;width:13;height:10" coordsize="13,10" path="m13,8l10,9,6,10r-3,l,9,7,r6,8xe" fillcolor="#c03533" stroked="f">
              <v:path arrowok="t"/>
            </v:shape>
            <v:shape id="_x0000_s8394" style="position:absolute;left:352;top:335;width:54;height:44" coordsize="54,44" path="m36,16r1,2l39,18r5,l52,16r,3l50,21r-3,5l42,29r-4,3l33,34r-4,1l18,36r-4,1l8,39,4,41,2,42,,44,,39,1,33,2,28,6,22,8,20r2,-2l16,14r7,-4l29,9,42,6,48,3,54,r,1l54,3,52,6,49,8r-2,2l41,13r-5,3xe" fillcolor="#f2d040" stroked="f">
              <v:path arrowok="t"/>
            </v:shape>
            <v:shape id="_x0000_s8395" style="position:absolute;left:352;top:335;width:54;height:44" coordsize="54,44" path="m36,16r1,2l39,18r5,l52,16r,3l50,21r-3,5l42,29r-4,3l33,34r-4,1l18,36r-4,1l8,39,4,41,2,42,,44,,39,1,33,2,28,6,22,8,20r2,-2l16,14r7,-4l29,9,42,6,48,3,54,r,1l54,3,52,6,49,8r-2,2l41,13r-5,3e" filled="f" strokecolor="#f2d040" strokeweight=".1pt">
              <v:path arrowok="t"/>
            </v:shape>
            <v:shape id="_x0000_s8396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<v:path arrowok="t"/>
            </v:shape>
            <v:shape id="_x0000_s8397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<v:path arrowok="t"/>
            </v:shape>
            <v:shape id="_x0000_s8398" style="position:absolute;left:642;top:383;width:19;height:22" coordsize="19,22" path="m19,8r-1,3l17,12r-5,3l8,19,4,22,3,18,,14,,9,,8,2,6,3,3,5,2,8,1,12,r2,l17,1r2,2l19,8xe" fillcolor="#f2d040" stroked="f">
              <v:path arrowok="t"/>
            </v:shape>
            <v:shape id="_x0000_s8399" style="position:absolute;left:642;top:383;width:19;height:22" coordsize="19,22" path="m19,8r-1,3l17,12r-5,3l8,19,4,22,3,18,,14,,9,,8,2,6,3,3,5,2,8,1,12,r2,l17,1r2,2l19,8e" filled="f" strokecolor="#f2d040" strokeweight=".1pt">
              <v:path arrowok="t"/>
            </v:shape>
            <v:shape id="_x0000_s8400" style="position:absolute;left:686;top:385;width:15;height:12" coordsize="15,12" path="m15,4r,3l14,10r-1,1l12,11,9,12r-2,l6,12r-2,l3,11,1,7,,6,,5,1,3,3,1,5,,8,r4,l13,r1,1l15,4xe" fillcolor="#f2d040" stroked="f">
              <v:path arrowok="t"/>
            </v:shape>
            <v:shape id="_x0000_s8401" style="position:absolute;left:686;top:385;width:15;height:12" coordsize="15,12" path="m15,4r,3l14,10r-1,1l12,11,9,12r-2,l6,12r-2,l3,11,1,7,,6,,5,1,3,3,1,5,,8,r4,l13,r1,1l15,4e" filled="f" strokecolor="#f2d040" strokeweight=".1pt">
              <v:path arrowok="t"/>
            </v:shape>
            <v:shape id="_x0000_s8402" style="position:absolute;left:706;top:394;width:10;height:11" coordsize="10,11" path="m10,5r,2l10,9,8,11r-5,l2,10,1,9,,8,,5,,2,1,1,2,,6,,7,1,8,2r2,3xe" fillcolor="#f2d040" stroked="f">
              <v:path arrowok="t"/>
            </v:shape>
            <v:shape id="_x0000_s8403" style="position:absolute;left:706;top:394;width:10;height:11" coordsize="10,11" path="m10,5r,2l10,9,8,11r-5,l2,10,1,9,,8,,5,,2,1,1,2,,6,,7,1,8,2r2,3e" filled="f" strokecolor="#f2d040" strokeweight=".1pt">
              <v:path arrowok="t"/>
            </v:shape>
            <v:shape id="_x0000_s8404" style="position:absolute;left:653;top:399;width:11;height:11" coordsize="11,11" path="m11,11l6,10,,7,9,r1,3l10,5r1,6xe" fillcolor="#c03533" stroked="f">
              <v:path arrowok="t"/>
            </v:shape>
            <v:shape id="_x0000_s8405" style="position:absolute;left:653;top:399;width:11;height:11" coordsize="11,11" path="m11,11l6,10,,7,9,r1,3l10,5r1,6e" filled="f" strokecolor="#c03533" strokeweight=".1pt">
              <v:path arrowok="t"/>
            </v:shape>
            <v:shape id="_x0000_s8406" style="position:absolute;left:682;top:401;width:7;height:5" coordsize="7,5" path="m7,3l3,4,2,5,,5,1,,3,,4,1,7,3xe" fillcolor="#c03533" stroked="f">
              <v:path arrowok="t"/>
            </v:shape>
            <v:shape id="_x0000_s8407" style="position:absolute;left:682;top:401;width:7;height:5" coordsize="7,5" path="m7,3l3,4,2,5,,5,1,,3,,4,1,7,3e" filled="f" strokecolor="#c03533" strokeweight=".1pt">
              <v:path arrowok="t"/>
            </v:shape>
            <v:shape id="_x0000_s8408" style="position:absolute;left:722;top:402;width:8;height:10" coordsize="8,10" path="m8,7r,1l7,10r-2,l3,10r-1,l,7,,4,,2,1,1,3,,5,,6,1,8,3r,1l8,7xe" fillcolor="#f2d040" stroked="f">
              <v:path arrowok="t"/>
            </v:shape>
            <v:shape id="_x0000_s8409" style="position:absolute;left:722;top:402;width:8;height:10" coordsize="8,10" path="m8,7r,1l7,10r-2,l3,10r-1,l,7,,4,,2,1,1,3,,5,,6,1,8,3r,1l8,7e" filled="f" strokecolor="#f2d040" strokeweight=".1pt">
              <v:path arrowok="t"/>
            </v:shape>
            <v:shape id="_x0000_s8410" style="position:absolute;left:697;top:408;width:10;height:8" coordsize="10,8" path="m10,4l5,7,,8,2,4,5,r5,4xe" fillcolor="#c03533" stroked="f">
              <v:path arrowok="t"/>
            </v:shape>
            <v:shape id="_x0000_s8411" style="position:absolute;left:697;top:408;width:10;height:8" coordsize="10,8" path="m10,4l5,7,,8,2,4,5,r5,4e" filled="f" strokecolor="#c03533" strokeweight=".1pt">
              <v:path arrowok="t"/>
            </v:shape>
            <v:shape id="_x0000_s8412" style="position:absolute;left:712;top:413;width:6;height:4" coordsize="6,4" path="m6,4l5,4,3,4,,4,3,,6,4xe" fillcolor="#c03533" stroked="f">
              <v:path arrowok="t"/>
            </v:shape>
            <v:shape id="_x0000_s8413" style="position:absolute;left:712;top:413;width:6;height:4" coordsize="6,4" path="m6,4l5,4,3,4,,4,3,,6,4e" filled="f" strokecolor="#c03533" strokeweight=".1pt">
              <v:path arrowok="t"/>
            </v:shape>
            <v:shape id="_x0000_s8414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<v:path arrowok="t"/>
            </v:shape>
            <v:shape id="_x0000_s8415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<v:path arrowok="t"/>
            </v:shape>
            <v:shape id="_x0000_s8416" style="position:absolute;left:363;top:460;width:22;height:58" coordsize="22,58" path="m20,10r,2l20,15r,6l22,35r,6l22,45r,2l21,49r-2,4l18,55r-3,1l12,58r-2,l5,55r1,l7,54,8,52r3,-5l8,48,6,49,3,51r-2,l,49,3,48,4,47,5,45,6,41r,-2l5,35,3,26,1,20,,14,1,7,3,,4,1,5,3,7,4r6,3l16,8r4,2xe" fillcolor="#f2d040" stroked="f">
              <v:path arrowok="t"/>
            </v:shape>
            <v:shape id="_x0000_s8417" style="position:absolute;left:363;top:460;width:22;height:58" coordsize="22,58" path="m20,10r,2l20,15r,6l22,35r,6l22,45r,2l21,49r-2,4l18,55r-3,1l12,58r-2,l5,55r1,l7,54,8,52r3,-5l8,48,6,49,3,51r-2,l,49,3,48,4,47,5,45,6,41r,-2l5,35,3,26,1,20,,14,1,7,3,,4,1,5,3,7,4r6,3l16,8r4,2e" filled="f" strokecolor="#f2d040" strokeweight=".1pt">
              <v:path arrowok="t"/>
            </v:shape>
            <v:shape id="_x0000_s8418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<v:path arrowok="t"/>
            </v:shape>
            <v:shape id="_x0000_s8419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<v:path arrowok="t"/>
            </v:shape>
            <v:shape id="_x0000_s8420" style="position:absolute;left:545;top:470;width:24;height:36" coordsize="24,36" path="m24,27r-6,2l13,32,9,35,5,36,2,35,,34,,32,,28,2,24,6,17,9,14r2,-4l12,5r,-3l13,r5,13l24,27xe" fillcolor="#f2d040" stroked="f">
              <v:path arrowok="t"/>
            </v:shape>
            <v:shape id="_x0000_s8421" style="position:absolute;left:545;top:470;width:24;height:36" coordsize="24,36" path="m24,27r-6,2l13,32,9,35,5,36,2,35,,34,,32,,28,2,24,6,17,9,14r2,-4l12,5r,-3l13,r5,13l24,27e" filled="f" strokecolor="#f2d040" strokeweight=".1pt">
              <v:path arrowok="t"/>
            </v:shape>
            <v:shape id="_x0000_s8422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<v:path arrowok="t"/>
            </v:shape>
            <v:shape id="_x0000_s8423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<v:path arrowok="t"/>
            </v:shape>
            <v:shape id="_x0000_s8424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<v:path arrowok="t"/>
            </v:shape>
            <v:shape id="_x0000_s8425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<v:path arrowok="t"/>
            </v:shape>
            <v:shape id="_x0000_s8426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xe" fillcolor="#f2d040" stroked="f">
              <v:path arrowok="t"/>
            </v:shape>
            <v:shape id="_x0000_s8427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<v:path arrowok="t"/>
            </v:shape>
            <v:shape id="_x0000_s8428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xe" fillcolor="#f2d040" stroked="f">
              <v:path arrowok="t"/>
            </v:shape>
            <v:shape id="_x0000_s8429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<v:path arrowok="t"/>
            </v:shape>
            <v:shape id="_x0000_s8430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<v:path arrowok="t"/>
            </v:shape>
            <v:shape id="_x0000_s8431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<v:path arrowok="t"/>
            </v:shape>
            <v:shape id="_x0000_s8432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<v:path arrowok="t"/>
            </v:shape>
            <v:shape id="_x0000_s8433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<v:path arrowok="t"/>
            </v:shape>
            <v:shape id="_x0000_s8434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<v:path arrowok="t"/>
            </v:shape>
            <v:shape id="_x0000_s8435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<v:path arrowok="t"/>
            </v:shape>
            <v:shape id="_x0000_s8436" style="position:absolute;left:188;top:557;width:22;height:56" coordsize="22,56" path="m,56l1,48,3,41,6,34,9,27,15,13,22,r,9l21,16r-3,7l16,30r-3,7l8,43,,56xe" fillcolor="#1b78cc" stroked="f">
              <v:path arrowok="t"/>
            </v:shape>
            <v:shape id="_x0000_s8437" style="position:absolute;left:188;top:557;width:22;height:56" coordsize="22,56" path="m,56l1,48,3,41,6,34,9,27,15,13,22,r,9l21,16r-3,7l16,30r-3,7l8,43,,56e" filled="f" strokecolor="#1b78cc" strokeweight=".15pt">
              <v:path arrowok="t"/>
            </v:shape>
            <v:shape id="_x0000_s8438" style="position:absolute;left:408;top:618;width:46;height:32" coordsize="46,32" path="m46,l35,9,23,16,12,23,,32,5,26,9,20r5,-4l20,11,26,6,33,4,39,2,46,xe" fillcolor="#f2d040" stroked="f">
              <v:path arrowok="t"/>
            </v:shape>
            <v:shape id="_x0000_s8439" style="position:absolute;left:408;top:618;width:46;height:32" coordsize="46,32" path="m46,l35,9,23,16,12,23,,32,5,26,9,20r5,-4l20,11,26,6,33,4,39,2,46,e" filled="f" strokecolor="#f2d040" strokeweight=".1pt">
              <v:path arrowok="t"/>
            </v:shape>
            <v:shape id="_x0000_s8440" style="position:absolute;left:398;top:642;width:242;height:256" coordsize="242,256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<v:path arrowok="t"/>
            </v:shape>
            <v:shape id="_x0000_s8441" style="position:absolute;left:481;top:677;width:159;height:221" coordsize="159,221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<v:path arrowok="t"/>
            </v:shape>
            <v:shape id="_x0000_s8442" style="position:absolute;left:398;top:642;width:201;height:143" coordsize="201,143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<v:path arrowok="t"/>
            </v:shape>
            <v:shape id="_x0000_s8443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<v:path arrowok="t"/>
            </v:shape>
            <v:shape id="_x0000_s8444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<v:path arrowok="t"/>
            </v:shape>
            <v:shape id="_x0000_s8445" style="position:absolute;left:619;top:823;width:16;height:10" coordsize="16,10" path="m16,5l10,6,5,7,1,10,,2,4,,6,,8,r3,l13,2r1,1l16,5xe" fillcolor="#c03533" stroked="f">
              <v:path arrowok="t"/>
            </v:shape>
            <v:shape id="_x0000_s8446" style="position:absolute;left:619;top:823;width:16;height:10" coordsize="16,10" path="m16,5l10,6,5,7,1,10,,2,4,,6,,8,r3,l13,2r1,1l16,5e" filled="f" strokecolor="#c03533" strokeweight=".1pt">
              <v:path arrowok="t"/>
            </v:shape>
            <v:shape id="_x0000_s8447" style="position:absolute;left:354;top:844;width:14;height:9" coordsize="14,9" path="m14,9l13,7r-3,l5,7,1,7,,6,,4,,3,,,2,,5,,9,2r3,3l14,9xe" fillcolor="#c03533" stroked="f">
              <v:path arrowok="t"/>
            </v:shape>
            <v:shape id="_x0000_s8448" style="position:absolute;left:354;top:844;width:14;height:9" coordsize="14,9" path="m14,9l13,7r-3,l5,7,1,7,,6,,4,,3,,,2,,5,,9,2r3,3l14,9e" filled="f" strokecolor="#c03533" strokeweight=".1pt">
              <v:path arrowok="t"/>
            </v:shape>
            <v:shape id="_x0000_s8449" style="position:absolute;left:644;top:849;width:17;height:11" coordsize="17,11" path="m,11l2,8,3,6,3,4,3,,6,1r4,1l12,4r3,2l16,8r1,3l11,9,5,9,,11xe" fillcolor="#c03533" stroked="f">
              <v:path arrowok="t"/>
            </v:shape>
            <v:shape id="_x0000_s8450" style="position:absolute;left:644;top:849;width:17;height:11" coordsize="17,11" path="m,11l2,8,3,6,3,4,3,,6,1r4,1l12,4r3,2l16,8r1,3l11,9,5,9,,11e" filled="f" strokecolor="#c03533" strokeweight=".1pt">
              <v:path arrowok="t"/>
            </v:shape>
            <v:shape id="_x0000_s8451" style="position:absolute;left:354;top:874;width:12;height:10" coordsize="12,10" path="m12,7r,3l,7,1,6,2,4,4,2,4,,8,2r2,2l12,7xe" fillcolor="#c03533" stroked="f">
              <v:path arrowok="t"/>
            </v:shape>
            <v:shape id="_x0000_s8452" style="position:absolute;left:354;top:874;width:12;height:10" coordsize="12,10" path="m12,7r,3l,7,1,6,2,4,4,2,4,,8,2r2,2l12,7e" filled="f" strokecolor="#c03533" strokeweight=".1pt">
              <v:path arrowok="t"/>
            </v:shape>
            <v:shape id="_x0000_s8453" style="position:absolute;left:646;top:876;width:8;height:11" coordsize="8,11" path="m8,5r,6l4,8,1,7,,6,,5,,2,1,,3,1r3,l7,4,8,5xe" fillcolor="#c03533" stroked="f">
              <v:path arrowok="t"/>
            </v:shape>
            <v:shape id="_x0000_s8454" style="position:absolute;left:646;top:876;width:8;height:11" coordsize="8,11" path="m8,5r,6l4,8,1,7,,6,,5,,2,1,,3,1r3,l7,4,8,5e" filled="f" strokecolor="#c03533" strokeweight=".1pt">
              <v:path arrowok="t"/>
            </v:shape>
            <v:shape id="_x0000_s8455" style="position:absolute;left:325;top:887;width:13;height:16" coordsize="13,16" path="m,l3,1,6,2,8,3r3,2l12,8r1,3l13,14r,2l11,14,8,11,5,10,,9,,xe" fillcolor="#c03533" stroked="f">
              <v:path arrowok="t"/>
            </v:shape>
            <v:shape id="_x0000_s8456" style="position:absolute;left:325;top:887;width:13;height:16" coordsize="13,16" path="m,l3,1,6,2,8,3r3,2l12,8r1,3l13,14r,2l11,14,8,11,5,10,,9,,e" filled="f" strokecolor="#c03533" strokeweight=".1pt">
              <v:path arrowok="t"/>
            </v:shape>
            <v:shape id="_x0000_s8457" style="position:absolute;left:265;top:891;width:12;height:14" coordsize="12,14" path="m12,14l8,12,4,10,,8,1,5,3,3,4,,8,4,9,5r2,2l12,11r,3xe" fillcolor="#c03533" stroked="f">
              <v:path arrowok="t"/>
            </v:shape>
            <v:shape id="_x0000_s8458" style="position:absolute;left:265;top:891;width:12;height:14" coordsize="12,14" path="m12,14l8,12,4,10,,8,1,5,3,3,4,,8,4,9,5r2,2l12,11r,3e" filled="f" strokecolor="#c03533" strokeweight=".1pt">
              <v:path arrowok="t"/>
            </v:shape>
            <v:shape id="_x0000_s8459" style="position:absolute;left:589;top:899;width:8;height:15" coordsize="8,15" path="m7,13r,2l6,11,5,9,,5,7,,8,3r,3l8,11,7,13xe" fillcolor="#c03533" stroked="f">
              <v:path arrowok="t"/>
            </v:shape>
            <v:shape id="_x0000_s8460" style="position:absolute;left:589;top:899;width:8;height:15" coordsize="8,15" path="m7,13r,2l6,11,5,9,,5,7,,8,3r,3l8,11,7,13e" filled="f" strokecolor="#c03533" strokeweight=".1pt">
              <v:path arrowok="t"/>
            </v:shape>
            <v:shape id="_x0000_s8461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<v:path arrowok="t"/>
            </v:shape>
            <v:shape id="_x0000_s8462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<v:path arrowok="t"/>
            </v:shape>
            <v:shape id="_x0000_s8463" style="position:absolute;left:445;top:122;width:24;height:8" coordsize="24,8" path="m24,l22,3,21,4,20,6,16,8r-1,l13,8,8,8,6,7,5,7,4,4,2,3,,,24,xe" fillcolor="#f2d040" stroked="f">
              <v:path arrowok="t"/>
            </v:shape>
            <v:shape id="_x0000_s8464" style="position:absolute;left:445;top:122;width:24;height:8" coordsize="24,8" path="m24,l22,3,21,4,20,6,16,8r-1,l13,8,8,8,6,7,5,7,4,4,2,3,,,24,e" filled="f" strokecolor="#f2d040" strokeweight=".1pt">
              <v:path arrowok="t"/>
            </v:shape>
            <v:shape id="_x0000_s8465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<v:path arrowok="t"/>
            </v:shape>
            <v:shape id="_x0000_s8466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<v:path arrowok="t"/>
            </v:shape>
            <v:shape id="_x0000_s8467" style="position:absolute;left:445;top:108;width:9;height:8" coordsize="9,8" path="m9,8l,8,2,4,4,2,7,1,9,r,8xe" fillcolor="#f2d040" stroked="f">
              <v:path arrowok="t"/>
            </v:shape>
            <v:shape id="_x0000_s8468" style="position:absolute;left:445;top:108;width:9;height:8" coordsize="9,8" path="m9,8l,8,2,4,4,2,7,1,9,r,8e" filled="f" strokecolor="#f2d040" strokeweight=".1pt">
              <v:path arrowok="t"/>
            </v:shape>
            <v:shape id="_x0000_s8469" style="position:absolute;left:460;top:108;width:9;height:8" coordsize="9,8" path="m,l2,1r2,l6,3,8,6,9,8,,8,,xe" fillcolor="#f2d040" stroked="f">
              <v:path arrowok="t"/>
            </v:shape>
            <v:shape id="_x0000_s8470" style="position:absolute;left:460;top:108;width:9;height:8" coordsize="9,8" path="m,l2,1r2,l6,3,8,6,9,8,,8,,e" filled="f" strokecolor="#f2d040" strokeweight=".1pt">
              <v:path arrowok="t"/>
            </v:shape>
            <v:shape id="_x0000_s8471" style="position:absolute;left:565;top:374;width:225;height:237" coordsize="225,237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<v:path arrowok="t"/>
              <o:lock v:ext="edit" verticies="t"/>
            </v:shape>
            <v:rect id="_x0000_s8472" style="position:absolute;left:725;top:484;width:35;height:3" fillcolor="#1b78cc" stroked="f"/>
            <v:shape id="_x0000_s8473" style="position:absolute;left:758;top:435;width:12;height:51" coordsize="12,51" path="m,50l4,25,8,r4,1l8,26,3,51,,50xe" fillcolor="#1b78cc" stroked="f">
              <v:path arrowok="t"/>
            </v:shape>
            <v:shape id="_x0000_s8474" style="position:absolute;left:758;top:484;width:3;height:3" coordsize="3,3" path="m2,3r1,l3,2,,1,2,r,3xe" fillcolor="#1b78cc" stroked="f">
              <v:path arrowok="t"/>
            </v:shape>
            <v:shape id="_x0000_s8475" style="position:absolute;left:760;top:432;width:10;height:5" coordsize="10,5" path="m6,4r,l7,4,6,4,3,4,1,5,,1,2,,6,,8,r2,3l10,4,6,4xe" fillcolor="#1b78cc" stroked="f">
              <v:path arrowok="t"/>
            </v:shape>
            <v:shape id="_x0000_s8476" style="position:absolute;left:766;top:435;width:4;height:1" coordsize="4,1" path="m4,1l,1,,,4,1xe" fillcolor="#1b78cc" stroked="f">
              <v:path arrowok="t"/>
            </v:shape>
            <v:shape id="_x0000_s8477" style="position:absolute;left:753;top:433;width:9;height:13" coordsize="9,13" path="m9,4l7,5,6,6,5,7r,l5,10,4,12,2,13,,9r,l,9,,6,1,5,2,3,5,2,7,,9,4xe" fillcolor="#1b78cc" stroked="f">
              <v:path arrowok="t"/>
            </v:shape>
            <v:shape id="_x0000_s8478" style="position:absolute;left:760;top:433;width:2;height:4" coordsize="2,4" path="m,l2,4,1,4,,xe" fillcolor="#1b78cc" stroked="f">
              <v:path arrowok="t"/>
            </v:shape>
            <v:shape id="_x0000_s8479" style="position:absolute;left:746;top:442;width:8;height:16" coordsize="8,16" path="m8,4l7,4,6,5,5,7r,1l6,11r1,4l4,16,1,12,,8,1,5,2,3,5,1,7,,8,4xe" fillcolor="#1b78cc" stroked="f">
              <v:path arrowok="t"/>
            </v:shape>
            <v:shape id="_x0000_s8480" style="position:absolute;left:753;top:442;width:2;height:4" coordsize="2,4" path="m2,4l1,4,,,2,4xe" fillcolor="#1b78cc" stroked="f">
              <v:path arrowok="t"/>
            </v:shape>
            <v:shape id="_x0000_s8481" style="position:absolute;left:744;top:457;width:10;height:9" coordsize="10,9" path="m10,r,2l8,6,3,9,,6,4,2,6,1,6,r4,xe" fillcolor="#1b78cc" stroked="f">
              <v:path arrowok="t"/>
            </v:shape>
            <v:shape id="_x0000_s8482" style="position:absolute;left:750;top:457;width:4;height:1" coordsize="4,1" path="m3,l4,,,,,1,3,xe" fillcolor="#1b78cc" stroked="f">
              <v:path arrowok="t"/>
            </v:shape>
            <v:shape id="_x0000_s8483" style="position:absolute;left:732;top:456;width:14;height:11" coordsize="14,11" path="m14,10r-3,1l7,10,6,9,3,7,,3,4,,6,3,8,7r2,l11,7,13,5r1,5xe" fillcolor="#1b78cc" stroked="f">
              <v:path arrowok="t"/>
            </v:shape>
            <v:shape id="_x0000_s8484" style="position:absolute;left:744;top:461;width:3;height:5" coordsize="3,5" path="m3,5l2,5,1,,,2,3,5xe" fillcolor="#1b78cc" stroked="f">
              <v:path arrowok="t"/>
            </v:shape>
            <v:shape id="_x0000_s8485" style="position:absolute;left:731;top:452;width:12;height:6" coordsize="12,6" path="m,6l,4,1,1r4,l8,r,l9,r3,4l9,5,8,5,5,5,4,6,4,4,5,5,,6xe" fillcolor="#1b78cc" stroked="f">
              <v:path arrowok="t"/>
            </v:shape>
            <v:shape id="_x0000_s8486" style="position:absolute;left:731;top:456;width:5;height:3" coordsize="5,3" path="m1,3l,2,5,1,5,,1,3xe" fillcolor="#1b78cc" stroked="f">
              <v:path arrowok="t"/>
            </v:shape>
            <v:shape id="_x0000_s8487" style="position:absolute;left:739;top:442;width:9;height:14" coordsize="9,14" path="m,11l3,8,4,5,5,4,6,1,5,,9,r,2l8,5,7,8,6,10,4,14,,11xe" fillcolor="#1b78cc" stroked="f">
              <v:path arrowok="t"/>
            </v:shape>
            <v:shape id="_x0000_s8488" style="position:absolute;left:739;top:452;width:4;height:4" coordsize="4,4" path="m4,4l,1,1,,4,4xe" fillcolor="#1b78cc" stroked="f">
              <v:path arrowok="t"/>
            </v:shape>
            <v:shape id="_x0000_s8489" style="position:absolute;left:736;top:437;width:11;height:6" coordsize="11,6" path="m9,6l7,5,6,3,3,3,1,5,,,3,,7,,9,1r2,2l9,6xe" fillcolor="#1b78cc" stroked="f">
              <v:path arrowok="t"/>
            </v:shape>
            <v:shape id="_x0000_s8490" style="position:absolute;left:744;top:440;width:4;height:3" coordsize="4,3" path="m4,2l4,,3,,1,3,,2r4,xe" fillcolor="#1b78cc" stroked="f">
              <v:path arrowok="t"/>
            </v:shape>
            <v:shape id="_x0000_s8491" style="position:absolute;left:727;top:427;width:11;height:13" coordsize="11,13" path="m8,13l6,11,4,8,3,6,2,5,1,5,,4,1,,2,,4,2,5,3,8,5r2,4l11,11,8,13xe" fillcolor="#1b78cc" stroked="f">
              <v:path arrowok="t"/>
            </v:shape>
            <v:shape id="_x0000_s8492" style="position:absolute;left:735;top:437;width:3;height:5" coordsize="3,5" path="m2,5l,5,,3,3,1,1,,2,5xe" fillcolor="#1b78cc" stroked="f">
              <v:path arrowok="t"/>
            </v:shape>
            <v:rect id="_x0000_s8493" style="position:absolute;left:725;top:427;width:2;height:5" fillcolor="#1b78cc" stroked="f"/>
            <v:shape id="_x0000_s8494" style="position:absolute;left:727;top:427;width:1;height:5" coordsize="1,5" path="m1,l,,,5,,4,1,xe" fillcolor="#1b78cc" stroked="f">
              <v:path arrowok="t"/>
            </v:shape>
            <v:rect id="_x0000_s8495" style="position:absolute;left:725;top:427;width:1;height:5" fillcolor="#1b78cc" stroked="f"/>
            <v:shape id="_x0000_s8496" style="position:absolute;left:725;top:427;width:1;height:5" coordsize="0,5" path="m,5l,,,5xe" fillcolor="#1b78cc" stroked="f">
              <v:path arrowok="t"/>
            </v:shape>
            <v:shape id="_x0000_s8497" style="position:absolute;left:714;top:427;width:11;height:13" coordsize="11,13" path="m11,4l9,5,7,8,4,11,3,13,,12,1,9,3,5,7,2,10,r1,4xe" fillcolor="#1b78cc" stroked="f">
              <v:path arrowok="t"/>
            </v:shape>
            <v:shape id="_x0000_s8498" style="position:absolute;left:724;top:427;width:1;height:5" coordsize="1,5" path="m1,l,,1,4r,1l1,xe" fillcolor="#1b78cc" stroked="f">
              <v:path arrowok="t"/>
            </v:shape>
            <v:shape id="_x0000_s8499" style="position:absolute;left:703;top:437;width:13;height:6" coordsize="13,6" path="m12,5l10,3,7,3,5,5r,l4,6,,3,2,2,3,1,6,r4,l13,,12,5xe" fillcolor="#1b78cc" stroked="f">
              <v:path arrowok="t"/>
            </v:shape>
            <v:shape id="_x0000_s8500" style="position:absolute;left:714;top:437;width:3;height:5" coordsize="3,5" path="m3,3r,2l1,5,2,,,2,3,3xe" fillcolor="#1b78cc" stroked="f">
              <v:path arrowok="t"/>
            </v:shape>
            <v:shape id="_x0000_s8501" style="position:absolute;left:703;top:442;width:10;height:14" coordsize="10,14" path="m5,l4,1,5,4,7,8r3,3l6,14,3,10,2,5,,2,,,5,xe" fillcolor="#1b78cc" stroked="f">
              <v:path arrowok="t"/>
            </v:shape>
            <v:shape id="_x0000_s8502" style="position:absolute;left:703;top:440;width:5;height:3" coordsize="5,3" path="m,l,2r5,l4,3,,xe" fillcolor="#1b78cc" stroked="f">
              <v:path arrowok="t"/>
            </v:shape>
            <v:shape id="_x0000_s8503" style="position:absolute;left:709;top:452;width:12;height:6" coordsize="12,6" path="m3,l5,,7,1r4,l12,5r,1l7,5,7,4,8,6,7,5,4,5,,4,3,xe" fillcolor="#1b78cc" stroked="f">
              <v:path arrowok="t"/>
            </v:shape>
            <v:shape id="_x0000_s8504" style="position:absolute;left:709;top:452;width:4;height:4" coordsize="4,4" path="m,4l3,,4,1,,4xe" fillcolor="#1b78cc" stroked="f">
              <v:path arrowok="t"/>
            </v:shape>
            <v:shape id="_x0000_s8505" style="position:absolute;left:705;top:456;width:15;height:11" coordsize="15,11" path="m15,3l12,7,11,8,9,10,5,11r-3,l,10,2,7r1,l4,7,7,5r1,l9,3,11,r4,3xe" fillcolor="#1b78cc" stroked="f">
              <v:path arrowok="t"/>
            </v:shape>
            <v:shape id="_x0000_s8506" style="position:absolute;left:716;top:456;width:5;height:3" coordsize="5,3" path="m5,2l4,3,,,,1,5,2xe" fillcolor="#1b78cc" stroked="f">
              <v:path arrowok="t"/>
            </v:shape>
            <v:shape id="_x0000_s8507" style="position:absolute;left:698;top:457;width:10;height:9" coordsize="10,9" path="m7,9l2,6,,2,,,4,r,1l5,2r5,4l7,9xe" fillcolor="#1b78cc" stroked="f">
              <v:path arrowok="t"/>
            </v:shape>
            <v:shape id="_x0000_s8508" style="position:absolute;left:705;top:463;width:3;height:3" coordsize="3,3" path="m,3l3,,2,,,3xe" fillcolor="#1b78cc" stroked="f">
              <v:path arrowok="t"/>
            </v:shape>
            <v:shape id="_x0000_s8509" style="position:absolute;left:697;top:442;width:8;height:16" coordsize="8,16" path="m1,15l3,10,4,9,4,8,4,7,3,5,2,4,,4,2,,4,1,6,3,8,5r,3l8,10,6,12,5,16,1,15xe" fillcolor="#1b78cc" stroked="f">
              <v:path arrowok="t"/>
            </v:shape>
            <v:shape id="_x0000_s8510" style="position:absolute;left:698;top:457;width:4;height:1" coordsize="4,1" path="m,l4,1,4,,,xe" fillcolor="#1b78cc" stroked="f">
              <v:path arrowok="t"/>
            </v:shape>
            <v:shape id="_x0000_s8511" style="position:absolute;left:690;top:433;width:9;height:13" coordsize="9,13" path="m7,13l5,12,4,10,4,7,3,7,3,6,2,5,,4,2,,4,2,7,3,8,5r,1l9,9r,l9,9,7,13xe" fillcolor="#1b78cc" stroked="f">
              <v:path arrowok="t"/>
            </v:shape>
            <v:shape id="_x0000_s8512" style="position:absolute;left:697;top:442;width:2;height:4" coordsize="2,4" path="m,4l2,,,4xe" fillcolor="#1b78cc" stroked="f">
              <v:path arrowok="t"/>
            </v:shape>
            <v:shape id="_x0000_s8513" style="position:absolute;left:682;top:432;width:10;height:5" coordsize="10,5" path="m9,5l4,4,3,4,4,3r,1l,4,,3,2,,4,r6,1l9,5xe" fillcolor="#1b78cc" stroked="f">
              <v:path arrowok="t"/>
            </v:shape>
            <v:shape id="_x0000_s8514" style="position:absolute;left:690;top:433;width:2;height:4" coordsize="2,4" path="m2,l1,4,,4,2,xe" fillcolor="#1b78cc" stroked="f">
              <v:path arrowok="t"/>
            </v:shape>
            <v:shape id="_x0000_s8515" style="position:absolute;left:682;top:436;width:12;height:50" coordsize="12,50" path="m4,l8,24r2,13l12,49,8,50,5,37,4,25,,,4,xe" fillcolor="#1b78cc" stroked="f">
              <v:path arrowok="t"/>
            </v:shape>
            <v:shape id="_x0000_s8516" style="position:absolute;left:682;top:436;width:4;height:1" coordsize="4,0" path="m,l4,,,xe" fillcolor="#1b78cc" stroked="f">
              <v:path arrowok="t"/>
            </v:shape>
            <v:rect id="_x0000_s8517" style="position:absolute;left:692;top:484;width:33;height:3" fillcolor="#1b78cc" stroked="f"/>
            <v:shape id="_x0000_s8518" style="position:absolute;left:690;top:484;width:4;height:3" coordsize="4,3" path="m,2l1,3r1,l2,,4,1,,2xe" fillcolor="#1b78cc" stroked="f">
              <v:path arrowok="t"/>
            </v:shape>
            <v:shape id="_x0000_s8519" style="position:absolute;left:725;top:484;width:1;height:3" coordsize="0,3" path="m,l,3,,xe" fillcolor="#1b78cc" stroked="f">
              <v:path arrowok="t"/>
            </v:shape>
            <v:rect id="_x0000_s8520" style="position:absolute;left:630;top:484;width:33;height:3" fillcolor="#1b78cc" stroked="f"/>
            <v:shape id="_x0000_s8521" style="position:absolute;left:661;top:435;width:13;height:51" coordsize="13,51" path="m,50l4,25,8,r5,1l8,26,4,51,,50xe" fillcolor="#1b78cc" stroked="f">
              <v:path arrowok="t"/>
            </v:shape>
            <v:shape id="_x0000_s8522" style="position:absolute;left:661;top:484;width:4;height:3" coordsize="4,3" path="m2,3r1,l4,2,,1,2,r,3xe" fillcolor="#1b78cc" stroked="f">
              <v:path arrowok="t"/>
            </v:shape>
            <v:shape id="_x0000_s8523" style="position:absolute;left:664;top:432;width:10;height:5" coordsize="10,5" path="m5,4r,l6,4,5,4,3,4,1,5,,1,1,,5,,7,r3,3l10,4,5,4xe" fillcolor="#1b78cc" stroked="f">
              <v:path arrowok="t"/>
            </v:shape>
            <v:shape id="_x0000_s8524" style="position:absolute;left:669;top:435;width:5;height:1" coordsize="5,1" path="m5,1l,1,,,5,1xe" fillcolor="#1b78cc" stroked="f">
              <v:path arrowok="t"/>
            </v:shape>
            <v:shape id="_x0000_s8525" style="position:absolute;left:656;top:433;width:9;height:13" coordsize="9,13" path="m9,4l7,5,6,6r,1l5,7r,3l4,12,3,13,,9r1,l1,9,1,6,1,5,3,3,5,2,7,,9,4xe" fillcolor="#1b78cc" stroked="f">
              <v:path arrowok="t"/>
            </v:shape>
            <v:shape id="_x0000_s8526" style="position:absolute;left:663;top:433;width:2;height:4" coordsize="2,4" path="m1,l,,2,4,1,xe" fillcolor="#1b78cc" stroked="f">
              <v:path arrowok="t"/>
            </v:shape>
            <v:shape id="_x0000_s8527" style="position:absolute;left:650;top:442;width:9;height:16" coordsize="9,16" path="m9,4l6,4,5,5r,2l4,8r1,3l7,15,3,16,2,12,,8,,5,2,3,4,1,6,,9,4xe" fillcolor="#1b78cc" stroked="f">
              <v:path arrowok="t"/>
            </v:shape>
            <v:shape id="_x0000_s8528" style="position:absolute;left:656;top:442;width:3;height:4" coordsize="3,4" path="m3,4l,,3,4xe" fillcolor="#1b78cc" stroked="f">
              <v:path arrowok="t"/>
            </v:shape>
          </v:group>
          <v:shape id="_x0000_s8529" style="position:absolute;left:648;top:457;width:9;height:9" coordsize="9,9" path="m9,r,2l7,6,2,9,,6,4,2,5,1,5,,9,xe" fillcolor="#1b78cc" stroked="f">
            <v:path arrowok="t"/>
          </v:shape>
          <v:shape id="_x0000_s8530" style="position:absolute;left:653;top:457;width:4;height:1" coordsize="4,1" path="m4,l,,,1,4,xe" fillcolor="#1b78cc" stroked="f">
            <v:path arrowok="t"/>
          </v:shape>
          <v:shape id="_x0000_s8531" style="position:absolute;left:635;top:456;width:14;height:11" coordsize="14,11" path="m14,10r-3,1l9,10,6,9,3,7,,3,4,,6,3,9,7r1,l11,7,13,5r1,5xe" fillcolor="#1b78cc" stroked="f">
            <v:path arrowok="t"/>
          </v:shape>
          <v:shape id="_x0000_s8532" style="position:absolute;left:648;top:461;width:2;height:5" coordsize="2,5" path="m2,5l1,5,,,,2,2,5xe" fillcolor="#1b78cc" stroked="f">
            <v:path arrowok="t"/>
          </v:shape>
          <v:shape id="_x0000_s8533" style="position:absolute;left:634;top:452;width:12;height:6" coordsize="12,6" path="m1,6l,4,3,1r2,l8,r,l10,r2,4l11,5,8,5,6,5,4,6,5,4r,1l1,6xe" fillcolor="#1b78cc" stroked="f">
            <v:path arrowok="t"/>
          </v:shape>
          <v:shape id="_x0000_s8534" style="position:absolute;left:635;top:456;width:4;height:3" coordsize="4,3" path="m,3l,2,4,1,4,,,3xe" fillcolor="#1b78cc" stroked="f">
            <v:path arrowok="t"/>
          </v:shape>
          <v:shape id="_x0000_s8535" style="position:absolute;left:644;top:442;width:8;height:14" coordsize="8,14" path="m,11l2,8,2,5,3,4,4,1,4,,8,r,2l6,5r,3l5,10,3,14,,11xe" fillcolor="#1b78cc" stroked="f">
            <v:path arrowok="t"/>
          </v:shape>
          <v:shape id="_x0000_s8536" style="position:absolute;left:644;top:452;width:3;height:4" coordsize="3,4" path="m2,4r1,l,1,,,2,4xe" fillcolor="#1b78cc" stroked="f">
            <v:path arrowok="t"/>
          </v:shape>
          <v:shape id="_x0000_s8537" style="position:absolute;left:639;top:437;width:13;height:6" coordsize="13,6" path="m9,6l8,5,6,3,3,3,1,5,,,3,,7,r3,1l13,3,9,6xe" fillcolor="#1b78cc" stroked="f">
            <v:path arrowok="t"/>
          </v:shape>
          <v:shape id="_x0000_s8538" style="position:absolute;left:648;top:440;width:4;height:3" coordsize="4,3" path="m4,2l4,,,3,,2r4,xe" fillcolor="#1b78cc" stroked="f">
            <v:path arrowok="t"/>
          </v:shape>
          <v:shape id="_x0000_s8539" style="position:absolute;left:630;top:427;width:11;height:13" coordsize="11,13" path="m8,13l7,11,4,8,3,6,2,5,1,5,,4,1,,3,,4,2,7,3,8,5r2,4l11,11,8,13xe" fillcolor="#1b78cc" stroked="f">
            <v:path arrowok="t"/>
          </v:shape>
          <v:shape id="_x0000_s8540" style="position:absolute;left:638;top:437;width:3;height:5" coordsize="3,5" path="m2,5l,5,,3,3,1,1,,2,5xe" fillcolor="#1b78cc" stroked="f">
            <v:path arrowok="t"/>
          </v:shape>
          <v:rect id="_x0000_s8541" style="position:absolute;left:630;top:427;width:1;height:5" fillcolor="#1b78cc" stroked="f"/>
          <v:shape id="_x0000_s8542" style="position:absolute;left:630;top:427;width:1;height:5" coordsize="1,5" path="m1,r,5l,4,1,xe" fillcolor="#1b78cc" stroked="f">
            <v:path arrowok="t"/>
          </v:shape>
          <v:rect id="_x0000_s8543" style="position:absolute;left:629;top:427;width:1;height:5" fillcolor="#1b78cc" stroked="f"/>
          <v:shape id="_x0000_s8544" style="position:absolute;left:630;top:427;width:1;height:5" coordsize="0,5" path="m,5l,,,5xe" fillcolor="#1b78cc" stroked="f">
            <v:path arrowok="t"/>
          </v:shape>
          <v:shape id="_x0000_s8545" style="position:absolute;left:617;top:427;width:13;height:13" coordsize="13,13" path="m13,4l9,5,7,8,5,11r,2l,12,1,9,3,5,7,2,10,r3,4xe" fillcolor="#1b78cc" stroked="f">
            <v:path arrowok="t"/>
          </v:shape>
          <v:shape id="_x0000_s8546" style="position:absolute;left:627;top:427;width:3;height:5" coordsize="3,5" path="m2,l,,3,4,2,5,2,xe" fillcolor="#1b78cc" stroked="f">
            <v:path arrowok="t"/>
          </v:shape>
          <v:shape id="_x0000_s8547" style="position:absolute;left:608;top:437;width:11;height:6" coordsize="11,6" path="m10,5l8,3,6,3,4,5,3,5r,1l,3,,2,2,1,4,,8,r3,l10,5xe" fillcolor="#1b78cc" stroked="f">
            <v:path arrowok="t"/>
          </v:shape>
          <v:shape id="_x0000_s8548" style="position:absolute;left:617;top:437;width:5;height:5" coordsize="5,5" path="m5,3l3,5,1,5,2,,,2,5,3xe" fillcolor="#1b78cc" stroked="f">
            <v:path arrowok="t"/>
          </v:shape>
          <v:shape id="_x0000_s8549" style="position:absolute;left:607;top:442;width:9;height:14" coordsize="9,14" path="m4,r,1l5,4,7,8r2,3l5,14,3,10,1,5,,2,,,4,xe" fillcolor="#1b78cc" stroked="f">
            <v:path arrowok="t"/>
          </v:shape>
          <v:shape id="_x0000_s8550" style="position:absolute;left:607;top:440;width:4;height:3" coordsize="4,3" path="m1,l,,,2r4,l4,3,1,xe" fillcolor="#1b78cc" stroked="f">
            <v:path arrowok="t"/>
          </v:shape>
          <v:shape id="_x0000_s8551" style="position:absolute;left:614;top:452;width:10;height:6" coordsize="10,6" path="m1,l3,,5,1r4,l10,5r,1l5,5,6,4r,2l5,5,2,5,,4,1,xe" fillcolor="#1b78cc" stroked="f">
            <v:path arrowok="t"/>
          </v:shape>
          <v:shape id="_x0000_s8552" style="position:absolute;left:612;top:452;width:4;height:4" coordsize="4,4" path="m,4r2,l3,,4,1,,4xe" fillcolor="#1b78cc" stroked="f">
            <v:path arrowok="t"/>
          </v:shape>
          <v:shape id="_x0000_s8553" style="position:absolute;left:609;top:456;width:15;height:11" coordsize="15,11" path="m15,3l11,7,10,8,8,10,5,11r-4,l,10,1,7r2,l3,7,6,5r1,l8,3,11,r4,3xe" fillcolor="#1b78cc" stroked="f">
            <v:path arrowok="t"/>
          </v:shape>
          <v:shape id="_x0000_s8554" style="position:absolute;left:619;top:456;width:5;height:3" coordsize="5,3" path="m5,2r,1l1,,,1,5,2xe" fillcolor="#1b78cc" stroked="f">
            <v:path arrowok="t"/>
          </v:shape>
          <v:shape id="_x0000_s8555" style="position:absolute;left:602;top:457;width:9;height:9" coordsize="9,9" path="m6,9l2,6,,2,,,3,r,1l5,2,9,6,6,9xe" fillcolor="#1b78cc" stroked="f">
            <v:path arrowok="t"/>
          </v:shape>
          <v:shape id="_x0000_s8556" style="position:absolute;left:608;top:463;width:3;height:3" coordsize="3,3" path="m1,3l,3,3,,2,,1,3xe" fillcolor="#1b78cc" stroked="f">
            <v:path arrowok="t"/>
          </v:shape>
          <v:shape id="_x0000_s8557" style="position:absolute;left:601;top:442;width:8;height:16" coordsize="8,16" path="m1,15l2,10,3,9,3,8,3,7,2,5,1,4,,4,1,,3,1,6,3,7,5,8,8,7,10r,2l4,16,1,15xe" fillcolor="#1b78cc" stroked="f">
            <v:path arrowok="t"/>
          </v:shape>
          <v:shape id="_x0000_s8558" style="position:absolute;left:602;top:457;width:3;height:1" coordsize="3,1" path="m,l3,1,3,,,xe" fillcolor="#1b78cc" stroked="f">
            <v:path arrowok="t"/>
          </v:shape>
          <v:shape id="_x0000_s8559" style="position:absolute;left:593;top:433;width:9;height:13" coordsize="9,13" path="m7,13l6,12r,-2l4,7r,l3,6,2,5,,4,2,,4,2,7,3,8,5,9,6r,3l9,9r,l7,13xe" fillcolor="#1b78cc" stroked="f">
            <v:path arrowok="t"/>
          </v:shape>
          <v:shape id="_x0000_s8560" style="position:absolute;left:600;top:442;width:2;height:4" coordsize="2,4" path="m1,4l,4,2,,1,4xe" fillcolor="#1b78cc" stroked="f">
            <v:path arrowok="t"/>
          </v:shape>
          <v:shape id="_x0000_s8561" style="position:absolute;left:585;top:432;width:10;height:5" coordsize="10,5" path="m9,5l4,4r,l4,3r,1l,4,,3,2,,5,r5,1l9,5xe" fillcolor="#1b78cc" stroked="f">
            <v:path arrowok="t"/>
          </v:shape>
          <v:shape id="_x0000_s8562" style="position:absolute;left:593;top:433;width:2;height:4" coordsize="2,4" path="m2,l1,4,,4,2,xe" fillcolor="#1b78cc" stroked="f">
            <v:path arrowok="t"/>
          </v:shape>
          <v:shape id="_x0000_s8563" style="position:absolute;left:585;top:436;width:12;height:50" coordsize="12,50" path="m4,l9,24r1,13l12,49,9,50,7,37,4,25,,,4,xe" fillcolor="#1b78cc" stroked="f">
            <v:path arrowok="t"/>
          </v:shape>
          <v:shape id="_x0000_s8564" style="position:absolute;left:585;top:436;width:4;height:1" coordsize="4,0" path="m,l4,,,xe" fillcolor="#1b78cc" stroked="f">
            <v:path arrowok="t"/>
          </v:shape>
          <v:rect id="_x0000_s8565" style="position:absolute;left:596;top:484;width:34;height:3" fillcolor="#1b78cc" stroked="f"/>
          <v:shape id="_x0000_s8566" style="position:absolute;left:594;top:484;width:3;height:3" coordsize="3,3" path="m,2l,3r2,l2,,3,1,,2xe" fillcolor="#1b78cc" stroked="f">
            <v:path arrowok="t"/>
          </v:shape>
          <v:shape id="_x0000_s8567" style="position:absolute;left:630;top:484;width:1;height:3" coordsize="0,3" path="m,l,3,,xe" fillcolor="#1b78cc" stroked="f">
            <v:path arrowok="t"/>
          </v:shape>
          <v:rect id="_x0000_s8568" style="position:absolute;left:677;top:555;width:33;height:4" fillcolor="#1b78cc" stroked="f"/>
          <v:shape id="_x0000_s8569" style="position:absolute;left:708;top:506;width:13;height:51" coordsize="13,51" path="m,50l5,26,9,r4,1l9,27,5,51,,50xe" fillcolor="#1b78cc" stroked="f">
            <v:path arrowok="t"/>
          </v:shape>
          <v:shape id="_x0000_s8570" style="position:absolute;left:708;top:555;width:5;height:4" coordsize="5,4" path="m2,4r3,l5,2,,1,2,r,4xe" fillcolor="#1b78cc" stroked="f">
            <v:path arrowok="t"/>
          </v:shape>
          <v:shape id="_x0000_s8571" style="position:absolute;left:712;top:504;width:9;height:4" coordsize="9,4" path="m5,3r,l5,3,4,3,3,3,1,4,,,2,,4,,6,,9,1r,2l5,3xe" fillcolor="#1b78cc" stroked="f">
            <v:path arrowok="t"/>
          </v:shape>
          <v:shape id="_x0000_s8572" style="position:absolute;left:717;top:506;width:4;height:1" coordsize="4,1" path="m4,1l,1,,,4,1xe" fillcolor="#1b78cc" stroked="f">
            <v:path arrowok="t"/>
          </v:shape>
          <v:shape id="_x0000_s8573" style="position:absolute;left:703;top:505;width:10;height:11" coordsize="10,11" path="m10,3l7,4r,2l6,6r,1l5,9,4,11r-1,l,8r2,l2,8,2,6,3,4,4,2,5,1,9,r1,3xe" fillcolor="#1b78cc" stroked="f">
            <v:path arrowok="t"/>
          </v:shape>
          <v:shape id="_x0000_s8574" style="position:absolute;left:712;top:504;width:1;height:4" coordsize="1,4" path="m,l,1,1,4,,xe" fillcolor="#1b78cc" stroked="f">
            <v:path arrowok="t"/>
          </v:shape>
          <v:shape id="_x0000_s8575" style="position:absolute;left:698;top:513;width:8;height:16" coordsize="8,16" path="m8,3l5,5,4,6r,1l4,7r,5l7,14,3,16,1,13,,8,,6,1,3,3,1,7,,8,3xe" fillcolor="#1b78cc" stroked="f">
            <v:path arrowok="t"/>
          </v:shape>
          <v:shape id="_x0000_s8576" style="position:absolute;left:703;top:513;width:3;height:3" coordsize="3,3" path="m3,3l2,,,,3,3xe" fillcolor="#1b78cc" stroked="f">
            <v:path arrowok="t"/>
          </v:shape>
          <v:shape id="_x0000_s8577" style="position:absolute;left:695;top:528;width:10;height:10" coordsize="10,10" path="m10,r,3l7,6,3,10,,6,5,3,6,1,5,r5,xe" fillcolor="#1b78cc" stroked="f">
            <v:path arrowok="t"/>
          </v:shape>
          <v:shape id="_x0000_s8578" style="position:absolute;left:700;top:527;width:5;height:2" coordsize="5,2" path="m5,r,1l,1,1,2,5,xe" fillcolor="#1b78cc" stroked="f">
            <v:path arrowok="t"/>
          </v:shape>
          <v:shape id="_x0000_s8579" style="position:absolute;left:683;top:527;width:15;height:12" coordsize="15,12" path="m15,11r-4,1l8,11,6,9,2,7,,4,3,,6,4,9,6r1,1l10,7,12,6r3,5xe" fillcolor="#1b78cc" stroked="f">
            <v:path arrowok="t"/>
          </v:shape>
          <v:shape id="_x0000_s8580" style="position:absolute;left:695;top:533;width:3;height:5" coordsize="3,5" path="m3,5l,,,1,3,5xe" fillcolor="#1b78cc" stroked="f">
            <v:path arrowok="t"/>
          </v:shape>
          <v:shape id="_x0000_s8581" style="position:absolute;left:683;top:524;width:10;height:5" coordsize="10,5" path="m,5l,3,1,1r2,l7,,8,r,l10,3,9,4,8,4,4,4,2,5,3,3r,1l,5xe" fillcolor="#1b78cc" stroked="f">
            <v:path arrowok="t"/>
          </v:shape>
          <v:shape id="_x0000_s8582" style="position:absolute;left:683;top:527;width:3;height:4" coordsize="3,4" path="m,4l,2,3,1,3,,,4xe" fillcolor="#1b78cc" stroked="f">
            <v:path arrowok="t"/>
          </v:shape>
          <v:shape id="_x0000_s8583" style="position:absolute;left:691;top:513;width:9;height:14" coordsize="9,14" path="m,11l2,8,3,6,3,5,4,1,4,,8,,9,2,8,6,7,8,6,11,3,14,,11xe" fillcolor="#1b78cc" stroked="f">
            <v:path arrowok="t"/>
          </v:shape>
          <v:shape id="_x0000_s8584" style="position:absolute;left:691;top:524;width:3;height:3" coordsize="3,3" path="m2,3r1,l,,2,3xe" fillcolor="#1b78cc" stroked="f">
            <v:path arrowok="t"/>
          </v:shape>
          <v:shape id="_x0000_s8585" style="position:absolute;left:686;top:508;width:13;height:6" coordsize="13,6" path="m9,6l8,5,6,4,5,4,1,5,,,4,,7,r4,1l13,4,9,6xe" fillcolor="#1b78cc" stroked="f">
            <v:path arrowok="t"/>
          </v:shape>
          <v:shape id="_x0000_s8586" style="position:absolute;left:695;top:512;width:4;height:2" coordsize="4,2" path="m4,1l4,,,2,,1r4,xe" fillcolor="#1b78cc" stroked="f">
            <v:path arrowok="t"/>
          </v:shape>
          <v:shape id="_x0000_s8587" style="position:absolute;left:677;top:499;width:12;height:13" coordsize="12,13" path="m8,13l7,9,5,7,3,6,2,5,1,3,,3,1,,3,,5,1,7,2,8,3r2,5l12,10,8,13xe" fillcolor="#1b78cc" stroked="f">
            <v:path arrowok="t"/>
          </v:shape>
          <v:shape id="_x0000_s8588" style="position:absolute;left:685;top:508;width:4;height:5" coordsize="4,5" path="m2,5l1,5,,4,4,1,1,,2,5xe" fillcolor="#1b78cc" stroked="f">
            <v:path arrowok="t"/>
          </v:shape>
          <v:rect id="_x0000_s8589" style="position:absolute;left:677;top:499;width:1;height:3" fillcolor="#1b78cc" stroked="f"/>
          <v:shape id="_x0000_s8590" style="position:absolute;left:677;top:499;width:1;height:3" coordsize="1,3" path="m1,r,3l,3,1,xe" fillcolor="#1b78cc" stroked="f">
            <v:path arrowok="t"/>
          </v:shape>
          <v:rect id="_x0000_s8591" style="position:absolute;left:676;top:499;width:1;height:3" fillcolor="#1b78cc" stroked="f"/>
          <v:shape id="_x0000_s8592" style="position:absolute;left:677;top:499;width:1;height:3" coordsize="0,3" path="m,3l,,,3xe" fillcolor="#1b78cc" stroked="f">
            <v:path arrowok="t"/>
          </v:shape>
          <v:shape id="_x0000_s8593" style="position:absolute;left:665;top:499;width:12;height:13" coordsize="12,13" path="m12,3l10,5,6,7,5,9,4,13,,10,2,8,4,3,6,1,11,r1,3xe" fillcolor="#1b78cc" stroked="f">
            <v:path arrowok="t"/>
          </v:shape>
          <v:shape id="_x0000_s8594" style="position:absolute;left:676;top:499;width:1;height:3" coordsize="1,3" path="m,l1,3,,3,,xe" fillcolor="#1b78cc" stroked="f">
            <v:path arrowok="t"/>
          </v:shape>
          <v:shape id="_x0000_s8595" style="position:absolute;left:655;top:508;width:13;height:6" coordsize="13,6" path="m12,5l9,4,7,4,5,5,4,5r,1l,4,1,3,2,1,6,,9,r4,l12,5xe" fillcolor="#1b78cc" stroked="f">
            <v:path arrowok="t"/>
          </v:shape>
          <v:shape id="_x0000_s8596" style="position:absolute;left:665;top:508;width:4;height:5" coordsize="4,5" path="m4,4r,1l2,5,3,,,1,4,4xe" fillcolor="#1b78cc" stroked="f">
            <v:path arrowok="t"/>
          </v:shape>
          <v:shape id="_x0000_s8597" style="position:absolute;left:654;top:513;width:9;height:14" coordsize="9,14" path="m5,r,1l6,5,7,8r2,3l6,14,3,11,1,6,,2,1,,5,xe" fillcolor="#1b78cc" stroked="f">
            <v:path arrowok="t"/>
          </v:shape>
          <v:shape id="_x0000_s8598" style="position:absolute;left:655;top:512;width:4;height:2" coordsize="4,2" path="m,l,1r4,l4,2,,xe" fillcolor="#1b78cc" stroked="f">
            <v:path arrowok="t"/>
          </v:shape>
          <v:shape id="_x0000_s8599" style="position:absolute;left:661;top:524;width:11;height:5" coordsize="11,5" path="m1,l3,,7,1r2,l11,4,10,5,7,4,7,3,8,5,6,4,3,4,,3,1,xe" fillcolor="#1b78cc" stroked="f">
            <v:path arrowok="t"/>
          </v:shape>
          <v:shape id="_x0000_s8600" style="position:absolute;left:660;top:524;width:3;height:3" coordsize="3,3" path="m,3r1,l2,,3,,,3xe" fillcolor="#1b78cc" stroked="f">
            <v:path arrowok="t"/>
          </v:shape>
          <v:shape id="_x0000_s8601" style="position:absolute;left:656;top:527;width:15;height:12" coordsize="15,12" path="m15,4l13,7,11,8,8,9,5,12r-2,l,11,3,7r1,l4,7,7,6,8,5,9,4,12,r3,4xe" fillcolor="#1b78cc" stroked="f">
            <v:path arrowok="t"/>
          </v:shape>
          <v:shape id="_x0000_s8602" style="position:absolute;left:668;top:527;width:3;height:4" coordsize="3,4" path="m3,2r,2l,,,1,3,2xe" fillcolor="#1b78cc" stroked="f">
            <v:path arrowok="t"/>
          </v:shape>
          <v:shape id="_x0000_s8603" style="position:absolute;left:649;top:528;width:10;height:10" coordsize="10,10" path="m7,10l3,6,,3,,,4,,5,1r,2l10,6,7,10xe" fillcolor="#1b78cc" stroked="f">
            <v:path arrowok="t"/>
          </v:shape>
          <v:shape id="_x0000_s8604" style="position:absolute;left:656;top:534;width:3;height:4" coordsize="3,4" path="m,4l3,,,4xe" fillcolor="#1b78cc" stroked="f">
            <v:path arrowok="t"/>
          </v:shape>
          <v:shape id="_x0000_s8605" style="position:absolute;left:648;top:513;width:8;height:16" coordsize="8,16" path="m1,14l4,11,4,9,4,8,4,7,4,6,2,5,,3,1,,5,1,6,2,8,6r,2l8,11,7,13,5,16,1,14xe" fillcolor="#1b78cc" stroked="f">
            <v:path arrowok="t"/>
          </v:shape>
          <v:shape id="_x0000_s8606" style="position:absolute;left:649;top:527;width:4;height:2" coordsize="4,2" path="m,1l,,4,2,4,1,,1xe" fillcolor="#1b78cc" stroked="f">
            <v:path arrowok="t"/>
          </v:shape>
          <v:shape id="_x0000_s8607" style="position:absolute;left:641;top:505;width:8;height:11" coordsize="8,11" path="m7,11r-1,l5,9,4,7,4,6r,l3,4,,3,1,,5,1,6,2,7,4,8,6r,2l8,8r,l7,11xe" fillcolor="#1b78cc" stroked="f">
            <v:path arrowok="t"/>
          </v:shape>
          <v:shape id="_x0000_s8608" style="position:absolute;left:648;top:513;width:1;height:3" coordsize="1,3" path="m,3l1,,,3xe" fillcolor="#1b78cc" stroked="f">
            <v:path arrowok="t"/>
          </v:shape>
          <v:shape id="_x0000_s8609" style="position:absolute;left:633;top:504;width:9;height:4" coordsize="9,4" path="m8,4l5,3,4,3,5,2,4,3,,3,,2,1,,5,,9,,8,4xe" fillcolor="#1b78cc" stroked="f">
            <v:path arrowok="t"/>
          </v:shape>
          <v:shape id="_x0000_s8610" style="position:absolute;left:641;top:504;width:1;height:4" coordsize="1,4" path="m1,1l1,,,4,1,1xe" fillcolor="#1b78cc" stroked="f">
            <v:path arrowok="t"/>
          </v:shape>
          <v:shape id="_x0000_s8611" style="position:absolute;left:633;top:507;width:13;height:50" coordsize="13,50" path="m4,l8,25r3,13l13,49,8,50,6,38,4,25,,,4,xe" fillcolor="#1b78cc" stroked="f">
            <v:path arrowok="t"/>
          </v:shape>
          <v:shape id="_x0000_s8612" style="position:absolute;left:633;top:507;width:4;height:1" coordsize="4,0" path="m,l4,,,xe" fillcolor="#1b78cc" stroked="f">
            <v:path arrowok="t"/>
          </v:shape>
          <v:rect id="_x0000_s8613" style="position:absolute;left:644;top:555;width:33;height:4" fillcolor="#1b78cc" stroked="f"/>
          <v:shape id="_x0000_s8614" style="position:absolute;left:641;top:555;width:5;height:4" coordsize="5,4" path="m,2l,4r3,l3,,5,1,,2xe" fillcolor="#1b78cc" stroked="f">
            <v:path arrowok="t"/>
          </v:shape>
          <v:shape id="_x0000_s8615" style="position:absolute;left:677;top:555;width:1;height:4" coordsize="0,4" path="m,l,4,,xe" fillcolor="#1b78cc" stroked="f">
            <v:path arrowok="t"/>
          </v:shape>
          <v:shape id="_x0000_s8616" style="position:absolute;left:675;top:390;width:8;height:26" coordsize="8,26" path="m8,1l3,,,26r4,l8,1xe" fillcolor="#1b78cc" stroked="f">
            <v:path arrowok="t"/>
          </v:shape>
          <v:shape id="_x0000_s8617" style="position:absolute;left:676;top:403;width:24;height:15" coordsize="24,15" path="m,10l6,8,10,3,14,2,16,1,19,r4,l24,3,21,5r-3,l16,6,14,7,8,12,2,15,,10xe" fillcolor="#1b78cc" stroked="f">
            <v:path arrowok="t"/>
          </v:shape>
          <v:shape id="_x0000_s8618" style="position:absolute;left:675;top:413;width:4;height:7" coordsize="4,7" path="m,3l,7,3,5,1,,4,3,,3xe" fillcolor="#1b78cc" stroked="f">
            <v:path arrowok="t"/>
          </v:shape>
          <v:shape id="_x0000_s8619" style="position:absolute;left:689;top:404;width:12;height:16" coordsize="12,16" path="m12,1l10,6,6,9,4,13r,1l4,16,,16,,14,1,11,3,7,6,4,9,r3,1xe" fillcolor="#1b78cc" stroked="f">
            <v:path arrowok="t"/>
          </v:shape>
          <v:shape id="_x0000_s8620" style="position:absolute;left:698;top:402;width:5;height:4" coordsize="5,4" path="m1,1l5,,3,3,,2,2,4,1,1xe" fillcolor="#1b78cc" stroked="f">
            <v:path arrowok="t"/>
          </v:shape>
          <v:shape id="_x0000_s8621" style="position:absolute;left:691;top:416;width:16;height:7" coordsize="16,7" path="m,2r3,l7,2,15,r1,4l8,6,3,7,,7,,2xe" fillcolor="#1b78cc" stroked="f">
            <v:path arrowok="t"/>
          </v:shape>
          <v:shape id="_x0000_s8622" style="position:absolute;left:687;top:418;width:6;height:5" coordsize="6,5" path="m2,2l,5r4,l4,,6,2,2,2xe" fillcolor="#1b78cc" stroked="f">
            <v:path arrowok="t"/>
          </v:shape>
          <v:shape id="_x0000_s8623" style="position:absolute;left:703;top:418;width:5;height:4" coordsize="5,4" path="m5,l,,2,4,5,2,5,xe" fillcolor="#1b78cc" stroked="f">
            <v:path arrowok="t"/>
          </v:shape>
          <v:shape id="_x0000_s8624" style="position:absolute;left:703;top:416;width:5;height:4" coordsize="5,4" path="m3,l5,r,2l,2,4,4,3,xe" fillcolor="#1b78cc" stroked="f">
            <v:path arrowok="t"/>
          </v:shape>
          <v:shape id="_x0000_s8625" style="position:absolute;left:706;top:409;width:48;height:15" coordsize="48,15" path="m1,10r6,l14,10,19,9,24,8,36,4,46,r2,4l37,9,25,13r-6,1l14,15r-7,l,15,1,10xe" fillcolor="#1b78cc" stroked="f">
            <v:path arrowok="t"/>
          </v:shape>
          <v:shape id="_x0000_s8626" style="position:absolute;left:705;top:419;width:3;height:5" coordsize="3,5" path="m,3l,5r1,l2,,3,1,,3xe" fillcolor="#1b78cc" stroked="f">
            <v:path arrowok="t"/>
          </v:shape>
          <v:shape id="_x0000_s8627" style="position:absolute;left:752;top:402;width:10;height:10" coordsize="10,10" path="m,7l5,3,6,2,7,r3,1l9,4,7,7,2,10,,7xe" fillcolor="#1b78cc" stroked="f">
            <v:path arrowok="t"/>
          </v:shape>
          <v:shape id="_x0000_s8628" style="position:absolute;left:752;top:409;width:2;height:4" coordsize="2,4" path="m2,4l2,3,,,2,4xe" fillcolor="#1b78cc" stroked="f">
            <v:path arrowok="t"/>
          </v:shape>
          <v:shape id="_x0000_s8629" style="position:absolute;left:757;top:390;width:6;height:13" coordsize="6,13" path="m2,12l2,9,2,7,2,5,,2,4,,5,2,6,6r,3l5,13,2,12xe" fillcolor="#1b78cc" stroked="f">
            <v:path arrowok="t"/>
          </v:shape>
          <v:shape id="_x0000_s8630" style="position:absolute;left:759;top:402;width:3;height:1" coordsize="3,1" path="m3,1l,,3,1xe" fillcolor="#1b78cc" stroked="f">
            <v:path arrowok="t"/>
          </v:shape>
          <v:shape id="_x0000_s8631" style="position:absolute;left:750;top:389;width:10;height:12" coordsize="10,12" path="m10,3l9,5r,l8,7r,2l5,10,3,12r-2,l,8r2,l3,7r1,l4,6,5,3,7,1,8,r2,3xe" fillcolor="#1b78cc" stroked="f">
            <v:path arrowok="t"/>
          </v:shape>
          <v:shape id="_x0000_s8632" style="position:absolute;left:757;top:388;width:4;height:4" coordsize="4,4" path="m4,2l3,,1,1,3,4,,4,4,2xe" fillcolor="#1b78cc" stroked="f">
            <v:path arrowok="t"/>
          </v:shape>
          <v:shape id="_x0000_s8633" style="position:absolute;left:738;top:394;width:13;height:7" coordsize="13,7" path="m13,7l9,7,6,5,2,4,1,3,,1,4,,5,1r,l7,2,9,3r4,l13,7xe" fillcolor="#1b78cc" stroked="f">
            <v:path arrowok="t"/>
          </v:shape>
          <v:shape id="_x0000_s8634" style="position:absolute;left:750;top:397;width:1;height:4" coordsize="1,4" path="m1,4l1,,,,1,4xe" fillcolor="#1b78cc" stroked="f">
            <v:path arrowok="t"/>
          </v:shape>
          <v:shape id="_x0000_s8635" style="position:absolute;left:738;top:383;width:7;height:12" coordsize="7,12" path="m,12l,8,,5,2,1,5,,7,3,5,5r,1l4,8r1,3l,12xe" fillcolor="#1b78cc" stroked="f">
            <v:path arrowok="t"/>
          </v:shape>
          <v:shape id="_x0000_s8636" style="position:absolute;left:738;top:394;width:5;height:2" coordsize="5,2" path="m,1l,2,,1,5,,4,,,1xe" fillcolor="#1b78cc" stroked="f">
            <v:path arrowok="t"/>
          </v:shape>
          <v:shape id="_x0000_s8637" style="position:absolute;left:743;top:381;width:34;height:13" coordsize="34,13" path="m,1l5,r5,l14,r4,l23,1r4,2l31,5r3,4l31,13,29,9,25,7,22,5,18,4,14,3r-4,l5,4,2,5,,1xe" fillcolor="#1b78cc" stroked="f">
            <v:path arrowok="t"/>
          </v:shape>
          <v:shape id="_x0000_s8638" style="position:absolute;left:743;top:382;width:2;height:4" coordsize="2,4" path="m,1l,,2,4,,1xe" fillcolor="#1b78cc" stroked="f">
            <v:path arrowok="t"/>
          </v:shape>
          <v:shape id="_x0000_s8639" style="position:absolute;left:774;top:390;width:18;height:100" coordsize="18,100" path="m3,l8,6r2,6l14,16r1,7l17,29r1,7l18,42r,7l18,55r-1,7l15,75,11,88,8,100,3,97,8,85,10,74,13,61r1,-6l14,49r,-7l14,36,13,30,11,25,9,19,7,13,3,8,,2,3,xe" fillcolor="#1b78cc" stroked="f">
            <v:path arrowok="t"/>
          </v:shape>
          <v:shape id="_x0000_s8640" style="position:absolute;left:774;top:390;width:3;height:4" coordsize="3,4" path="m3,l,2,,4,3,xe" fillcolor="#1b78cc" stroked="f">
            <v:path arrowok="t"/>
          </v:shape>
          <v:shape id="_x0000_s8641" style="position:absolute;left:677;top:487;width:105;height:127" coordsize="105,127" path="m105,3r-5,8l96,20r-5,8l86,37,75,54r-6,8l62,69,48,86,35,100,18,114,3,127,,123,16,110,31,96,45,82,59,67r7,-8l71,52,83,35r5,-9l92,18r5,-8l100,r5,3xe" fillcolor="#1b78cc" stroked="f">
            <v:path arrowok="t"/>
          </v:shape>
          <v:shape id="_x0000_s8642" style="position:absolute;left:777;top:487;width:5;height:3" coordsize="5,3" path="m5,3l,,5,3xe" fillcolor="#1b78cc" stroked="f">
            <v:path arrowok="t"/>
          </v:shape>
          <v:shape id="_x0000_s8643" style="position:absolute;left:565;top:459;width:115;height:155" coordsize="115,155" path="m112,155l94,138r-9,-8l76,122r-9,-8l59,104,43,86,29,66,23,56,16,46,12,35,7,24,4,13,,1,4,,7,12r3,10l15,33r6,10l27,54r5,9l46,83r16,18l70,110r9,8l88,128r9,7l115,151r-3,4xe" fillcolor="#1b78cc" stroked="f">
            <v:path arrowok="t"/>
          </v:shape>
          <v:shape id="_x0000_s8644" style="position:absolute;left:677;top:610;width:3;height:5" coordsize="3,5" path="m3,4l2,5,,4,3,,,,3,4xe" fillcolor="#1b78cc" stroked="f">
            <v:path arrowok="t"/>
          </v:shape>
          <v:shape id="_x0000_s8645" style="position:absolute;left:563;top:390;width:19;height:70" coordsize="19,70" path="m2,70l1,61,,52,,42,1,33,3,25,4,20,7,15,9,12,11,7,17,r2,4l14,11r-2,3l10,18,8,21,7,26,6,34,4,43r,9l4,61r2,8l2,70xe" fillcolor="#1b78cc" stroked="f">
            <v:path arrowok="t"/>
          </v:shape>
          <v:shape id="_x0000_s8646" style="position:absolute;left:565;top:459;width:4;height:2" coordsize="4,2" path="m,1l,2,,1,4,,,1xe" fillcolor="#1b78cc" stroked="f">
            <v:path arrowok="t"/>
          </v:shape>
          <v:shape id="_x0000_s8647" style="position:absolute;left:580;top:378;width:44;height:16" coordsize="44,16" path="m,12l5,8,9,6,15,3,21,1,27,r5,l38,1r6,3l43,7,37,6,32,5r-5,l21,6,16,7r-4,3l7,12,2,16,,12xe" fillcolor="#1b78cc" stroked="f">
            <v:path arrowok="t"/>
          </v:shape>
          <v:shape id="_x0000_s8648" style="position:absolute;left:580;top:390;width:2;height:4" coordsize="2,4" path="m,l2,4,,xe" fillcolor="#1b78cc" stroked="f">
            <v:path arrowok="t"/>
          </v:shape>
          <v:shape id="_x0000_s8649" style="position:absolute;left:622;top:382;width:5;height:12" coordsize="5,12" path="m2,l3,1,4,3,5,6,4,9,3,12,,9,1,8,1,6,1,4r,l,3,2,xe" fillcolor="#1b78cc" stroked="f">
            <v:path arrowok="t"/>
          </v:shape>
          <v:shape id="_x0000_s8650" style="position:absolute;left:622;top:382;width:2;height:3" coordsize="2,3" path="m2,l,3r1,l2,xe" fillcolor="#1b78cc" stroked="f">
            <v:path arrowok="t"/>
          </v:shape>
          <v:shape id="_x0000_s8651" style="position:absolute;left:616;top:391;width:9;height:7" coordsize="9,7" path="m9,3l8,4,6,6,2,7,,4,3,1r1,l6,,9,3xe" fillcolor="#1b78cc" stroked="f">
            <v:path arrowok="t"/>
          </v:shape>
          <v:shape id="_x0000_s8652" style="position:absolute;left:622;top:391;width:3;height:3" coordsize="3,3" path="m3,3l,,3,3xe" fillcolor="#1b78cc" stroked="f">
            <v:path arrowok="t"/>
          </v:shape>
          <v:shape id="_x0000_s8653" style="position:absolute;left:607;top:388;width:10;height:10" coordsize="10,10" path="m10,10r-2,l5,9,2,6,1,3r2,l3,3,,,1,,4,1,5,3,8,6,9,7r1,l10,10xe" fillcolor="#1b78cc" stroked="f">
            <v:path arrowok="t"/>
          </v:shape>
          <v:shape id="_x0000_s8654" style="position:absolute;left:616;top:395;width:2;height:3" coordsize="2,3" path="m2,3l1,3,1,,,,2,3xe" fillcolor="#1b78cc" stroked="f">
            <v:path arrowok="t"/>
          </v:shape>
          <v:shape id="_x0000_s8655" style="position:absolute;left:605;top:389;width:17;height:24" coordsize="17,24" path="m6,1l5,3r,3l7,12r5,5l14,20r3,1l14,24,12,23,9,20,4,14,2,7,,3,2,,6,1xe" fillcolor="#1b78cc" stroked="f">
            <v:path arrowok="t"/>
          </v:shape>
          <v:shape id="_x0000_s8656" style="position:absolute;left:607;top:388;width:4;height:3" coordsize="4,3" path="m,l,1,4,2,3,3,,xe" fillcolor="#1b78cc" stroked="f">
            <v:path arrowok="t"/>
          </v:shape>
          <v:shape id="_x0000_s8657" style="position:absolute;left:619;top:408;width:27;height:9" coordsize="27,9" path="m3,2l6,3,8,4r3,l14,4,16,3,19,2,25,r2,3l21,7,18,8,14,9r-3,l7,9,4,8,,7,3,2xe" fillcolor="#1b78cc" stroked="f">
            <v:path arrowok="t"/>
          </v:shape>
          <v:shape id="_x0000_s8658" style="position:absolute;left:619;top:410;width:3;height:5" coordsize="3,5" path="m,3l,5,3,,,3xe" fillcolor="#1b78cc" stroked="f">
            <v:path arrowok="t"/>
          </v:shape>
          <v:shape id="_x0000_s8659" style="position:absolute;left:644;top:408;width:25;height:11" coordsize="25,11" path="m1,l13,3,25,7r-1,4l11,8,,3,1,xe" fillcolor="#1b78cc" stroked="f">
            <v:path arrowok="t"/>
          </v:shape>
          <v:shape id="_x0000_s8660" style="position:absolute;left:644;top:408;width:2;height:3" coordsize="2,3" path="m,l1,,,3r2,l,xe" fillcolor="#1b78cc" stroked="f">
            <v:path arrowok="t"/>
          </v:shape>
          <v:shape id="_x0000_s8661" style="position:absolute;left:667;top:372;width:11;height:45" coordsize="11,45" path="m,45l,33,,27,,22,1,16,2,10,4,5,9,r2,4l8,7,5,12,4,17,3,23r,4l3,33,4,45,,45xe" fillcolor="#1b78cc" stroked="f">
            <v:path arrowok="t"/>
          </v:shape>
          <v:shape id="_x0000_s8662" style="position:absolute;left:667;top:415;width:4;height:4" coordsize="4,4" path="m1,4r3,l4,2,,2,2,,1,4xe" fillcolor="#1b78cc" stroked="f">
            <v:path arrowok="t"/>
          </v:shape>
          <v:shape id="_x0000_s8663" style="position:absolute;left:676;top:372;width:7;height:19" coordsize="7,19" path="m2,l4,3,6,5,7,9r,9l2,19r,-9l1,6,1,5,,4,2,xe" fillcolor="#1b78cc" stroked="f">
            <v:path arrowok="t"/>
          </v:shape>
          <v:shape id="_x0000_s8664" style="position:absolute;left:676;top:371;width:2;height:5" coordsize="2,5" path="m,1l1,,2,1,,5r2,l,1xe" fillcolor="#1b78cc" stroked="f">
            <v:path arrowok="t"/>
          </v:shape>
          <v:shape id="_x0000_s8665" style="position:absolute;left:678;top:390;width:5;height:1" coordsize="5,1" path="m5,r,1l,,,1,5,xe" fillcolor="#1b78cc" stroked="f">
            <v:path arrowok="t"/>
          </v:shape>
          <v:shape id="_x0000_s8666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<v:path arrowok="t"/>
          </v:shape>
          <v:shape id="_x0000_s8667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<v:path arrowok="t"/>
          </v:shape>
          <v:shape id="_x0000_s8668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<v:path arrowok="t"/>
          </v:shape>
          <v:shape id="_x0000_s8669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<v:path arrowok="t"/>
          </v:shape>
          <v:shape id="_x0000_s8670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<v:path arrowok="t"/>
          </v:shape>
          <v:shape id="_x0000_s8671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<v:path arrowok="t"/>
          </v:shape>
          <v:shape id="_x0000_s8672" style="position:absolute;left:413;top:208;width:16;height:5" coordsize="16,5" path="m16,3l15,4,13,5,8,5,3,5,1,4,,3,1,2,3,,8,r5,l16,3xe" fillcolor="black" stroked="f">
            <v:path arrowok="t"/>
          </v:shape>
          <v:shape id="_x0000_s8673" style="position:absolute;left:447;top:208;width:18;height:5" coordsize="18,5" path="m18,3l17,4,14,5r-4,l5,5,3,4,,3,3,2,5,r5,l14,2r4,1xe" fillcolor="black" stroked="f">
            <v:path arrowok="t"/>
          </v:shape>
          <v:shape id="_x0000_s8674" style="position:absolute;left:481;top:208;width:17;height:6" coordsize="17,6" path="m17,4l16,5r-2,l9,6,5,5,2,4,,3r2,l5,2,9,r5,2l17,4xe" fillcolor="black" stroked="f">
            <v:path arrowok="t"/>
          </v:shape>
          <v:shape id="_x0000_s8675" style="position:absolute;left:390;top:152;width:4;height:5" coordsize="4,5" path="m1,l2,3r1,l4,4r,1l1,4,,5,1,xe" fillcolor="black" stroked="f">
            <v:path arrowok="t"/>
          </v:shape>
          <v:shape id="_x0000_s8676" style="position:absolute;left:398;top:138;width:6;height:6" coordsize="6,6" path="m3,r,3l4,4,6,5,4,6,3,5,2,4,,4,3,xe" fillcolor="black" stroked="f">
            <v:path arrowok="t"/>
          </v:shape>
          <v:shape id="_x0000_s8677" style="position:absolute;left:409;top:131;width:5;height:6" coordsize="5,6" path="m4,r,3l4,4,5,5,4,6,3,4,3,3,,1,4,xe" fillcolor="black" stroked="f">
            <v:path arrowok="t"/>
          </v:shape>
          <v:shape id="_x0000_s8678" style="position:absolute;left:424;top:126;width:4;height:5" coordsize="4,5" path="m4,r,2l4,4r,1l3,5,3,4,3,3,2,3,,2,4,xe" fillcolor="black" stroked="f">
            <v:path arrowok="t"/>
          </v:shape>
          <v:shape id="_x0000_s8679" style="position:absolute;left:486;top:124;width:4;height:6" coordsize="4,6" path="m4,1l2,2r,2l2,5,1,6,,6,1,4,1,2,,,4,1xe" fillcolor="black" stroked="f">
            <v:path arrowok="t"/>
          </v:shape>
          <v:shape id="_x0000_s8680" style="position:absolute;left:501;top:130;width:4;height:6" coordsize="4,6" path="m4,1l2,2r,2l1,6,,5,1,4,1,1,1,,4,1xe" fillcolor="black" stroked="f">
            <v:path arrowok="t"/>
          </v:shape>
          <v:shape id="_x0000_s8681" style="position:absolute;left:513;top:138;width:5;height:5" coordsize="5,5" path="m5,3l4,3,1,4r,1l,5,1,4,1,1,1,,5,3xe" fillcolor="black" stroked="f">
            <v:path arrowok="t"/>
          </v:shape>
          <v:shape id="_x0000_s8682" style="position:absolute;left:521;top:151;width:6;height:5" coordsize="6,5" path="m6,4l4,4,1,4,,5,,4,1,2,3,1,4,,6,4xe" fillcolor="black" stroked="f">
            <v:path arrowok="t"/>
          </v:shape>
          <v:shape id="_x0000_s8683" style="position:absolute;top:-5;width:898;height:1045" coordsize="898,1045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<v:path arrowok="t"/>
            <o:lock v:ext="edit" verticies="t"/>
          </v:shape>
          <v:shape id="_x0000_s8684" style="position:absolute;left:92;top:48;width:708;height:880" coordsize="708,880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<v:path arrowok="t"/>
            <o:lock v:ext="edit" verticies="t"/>
          </v:shape>
          <v:shape id="_x0000_s8685" style="position:absolute;left:587;top:429;width:181;height:127" coordsize="181,127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<v:path arrowok="t"/>
            <o:lock v:ext="edit" verticies="t"/>
          </v:shape>
          <v:shape id="_x0000_s8686" style="position:absolute;left:390;top:152;width:4;height:5" coordsize="4,5" path="m1,l2,3r1,l4,4r,1l1,4,,5,1,xe" fillcolor="black" stroked="f">
            <v:path arrowok="t"/>
          </v:shape>
          <v:shape id="_x0000_s8687" style="position:absolute;left:398;top:138;width:6;height:6" coordsize="6,6" path="m3,r,3l4,4,6,5,4,6,3,5,2,4,,4,3,xe" fillcolor="black" stroked="f">
            <v:path arrowok="t"/>
          </v:shape>
          <v:shape id="_x0000_s8688" style="position:absolute;left:409;top:131;width:5;height:6" coordsize="5,6" path="m4,r,3l4,4,5,5,4,6,3,4,3,3,,1,4,xe" fillcolor="black" stroked="f">
            <v:path arrowok="t"/>
          </v:shape>
          <v:shape id="_x0000_s8689" style="position:absolute;left:424;top:126;width:4;height:5" coordsize="4,5" path="m4,r,2l4,4r,1l3,5,3,4,3,3,2,3,,2,4,xe" fillcolor="black" stroked="f">
            <v:path arrowok="t"/>
          </v:shape>
          <v:shape id="_x0000_s8690" style="position:absolute;left:486;top:124;width:4;height:6" coordsize="4,6" path="m4,1l2,2r,2l2,5,1,6,,6,1,4,1,2,,,4,1xe" fillcolor="black" stroked="f">
            <v:path arrowok="t"/>
          </v:shape>
          <v:shape id="_x0000_s8691" style="position:absolute;left:501;top:130;width:4;height:6" coordsize="4,6" path="m4,1l2,2r,2l1,6,,5,1,4,1,1,1,,4,1xe" fillcolor="black" stroked="f">
            <v:path arrowok="t"/>
          </v:shape>
          <v:shape id="_x0000_s8692" style="position:absolute;left:513;top:138;width:5;height:5" coordsize="5,5" path="m5,3l4,3,1,4r,1l,5,1,4,1,1,1,,5,3xe" fillcolor="black" stroked="f">
            <v:path arrowok="t"/>
          </v:shape>
          <v:shape id="_x0000_s8693" style="position:absolute;left:521;top:151;width:6;height:5" coordsize="6,5" path="m6,4l4,4,1,4,,5,,4,1,2,3,1,4,,6,4xe" fillcolor="black" stroked="f">
            <v:path arrowok="t"/>
          </v:shape>
          <v:shape id="_x0000_s8694" style="position:absolute;left:1115;top:247;width:259;height:303" coordsize="259,303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<v:path arrowok="t"/>
          </v:shape>
          <v:shape id="_x0000_s8695" style="position:absolute;left:1421;top:227;width:214;height:323" coordsize="214,323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<v:path arrowok="t"/>
            <o:lock v:ext="edit" verticies="t"/>
          </v:shape>
          <v:shape id="_x0000_s8696" style="position:absolute;left:1653;top:264;width:145;height:285" coordsize="145,285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<v:path arrowok="t"/>
          </v:shape>
          <v:shape id="_x0000_s8697" style="position:absolute;left:1823;top:323;width:194;height:226" coordsize="194,226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<v:path arrowok="t"/>
            <o:lock v:ext="edit" verticies="t"/>
          </v:shape>
          <v:shape id="_x0000_s8698" style="position:absolute;left:2042;top:219;width:228;height:331" coordsize="228,331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<v:path arrowok="t"/>
            <o:lock v:ext="edit" verticies="t"/>
          </v:shape>
          <v:shape id="_x0000_s8699" style="position:absolute;left:2301;top:323;width:217;height:227" coordsize="217,227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<v:path arrowok="t"/>
            <o:lock v:ext="edit" verticies="t"/>
          </v:shape>
          <v:shape id="_x0000_s8700" style="position:absolute;left:2542;top:323;width:160;height:223" coordsize="160,223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<v:path arrowok="t"/>
          </v:shape>
          <v:shape id="_x0000_s8701" style="position:absolute;left:2719;top:317;width:205;height:332" coordsize="205,332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<v:path arrowok="t"/>
            <o:lock v:ext="edit" verticies="t"/>
          </v:shape>
          <v:shape id="_x0000_s8702" style="position:absolute;left:2940;top:322;width:157;height:228" coordsize="157,228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<v:path arrowok="t"/>
          </v:shape>
          <v:shape id="_x0000_s8703" style="position:absolute;left:1118;top:683;width:189;height:303" coordsize="189,303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<v:path arrowok="t"/>
          </v:shape>
          <v:shape id="_x0000_s8704" style="position:absolute;left:1320;top:699;width:147;height:286" coordsize="147,286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<v:path arrowok="t"/>
          </v:shape>
          <v:shape id="_x0000_s8705" style="position:absolute;left:1489;top:759;width:205;height:227" coordsize="205,227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<v:path arrowok="t"/>
            <o:lock v:ext="edit" verticies="t"/>
          </v:shape>
          <v:shape id="_x0000_s8706" style="position:absolute;left:1711;top:654;width:232;height:331" coordsize="232,331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<v:path arrowok="t"/>
            <o:lock v:ext="edit" verticies="t"/>
          </v:shape>
          <w10:wrap type="none"/>
          <w10:anchorlock/>
        </v:group>
      </w:pict>
    </w:r>
  </w:p>
  <w:p w:rsidR="00386458" w:rsidRDefault="00386458" w:rsidP="00386458">
    <w:pPr>
      <w:pStyle w:val="Sidhuvud"/>
      <w:ind w:left="-10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716E1"/>
    <w:multiLevelType w:val="hybridMultilevel"/>
    <w:tmpl w:val="478085A8"/>
    <w:lvl w:ilvl="0" w:tplc="E6389D42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F08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70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31FE5"/>
    <w:rsid w:val="00005374"/>
    <w:rsid w:val="0002037C"/>
    <w:rsid w:val="0007199B"/>
    <w:rsid w:val="00072D35"/>
    <w:rsid w:val="000737F3"/>
    <w:rsid w:val="00077CE8"/>
    <w:rsid w:val="000A71F1"/>
    <w:rsid w:val="000D140A"/>
    <w:rsid w:val="00144AF7"/>
    <w:rsid w:val="00150928"/>
    <w:rsid w:val="00154D62"/>
    <w:rsid w:val="00161578"/>
    <w:rsid w:val="00182CA9"/>
    <w:rsid w:val="001C346E"/>
    <w:rsid w:val="001C39E8"/>
    <w:rsid w:val="001D17B1"/>
    <w:rsid w:val="002168B4"/>
    <w:rsid w:val="00217922"/>
    <w:rsid w:val="002323EF"/>
    <w:rsid w:val="002410B7"/>
    <w:rsid w:val="00295701"/>
    <w:rsid w:val="002A096E"/>
    <w:rsid w:val="002A09C3"/>
    <w:rsid w:val="002A76E0"/>
    <w:rsid w:val="002B6892"/>
    <w:rsid w:val="002B6C18"/>
    <w:rsid w:val="002F5473"/>
    <w:rsid w:val="003064A6"/>
    <w:rsid w:val="00331FE5"/>
    <w:rsid w:val="003811D2"/>
    <w:rsid w:val="00386458"/>
    <w:rsid w:val="003E464E"/>
    <w:rsid w:val="00404DD4"/>
    <w:rsid w:val="00407729"/>
    <w:rsid w:val="00411A5D"/>
    <w:rsid w:val="0044337E"/>
    <w:rsid w:val="00451EF2"/>
    <w:rsid w:val="00462231"/>
    <w:rsid w:val="0047097F"/>
    <w:rsid w:val="00473DA5"/>
    <w:rsid w:val="00492D3A"/>
    <w:rsid w:val="0049427A"/>
    <w:rsid w:val="004A28DA"/>
    <w:rsid w:val="004A6487"/>
    <w:rsid w:val="004E7CB7"/>
    <w:rsid w:val="00513D9F"/>
    <w:rsid w:val="005877B3"/>
    <w:rsid w:val="00592B59"/>
    <w:rsid w:val="00592DD0"/>
    <w:rsid w:val="005939C7"/>
    <w:rsid w:val="005B3550"/>
    <w:rsid w:val="005D5FC2"/>
    <w:rsid w:val="005F0FAE"/>
    <w:rsid w:val="005F3268"/>
    <w:rsid w:val="006373C5"/>
    <w:rsid w:val="00683599"/>
    <w:rsid w:val="006D1BAB"/>
    <w:rsid w:val="006E6005"/>
    <w:rsid w:val="006F0FCB"/>
    <w:rsid w:val="006F457E"/>
    <w:rsid w:val="00701AF8"/>
    <w:rsid w:val="00704DEE"/>
    <w:rsid w:val="00706AC1"/>
    <w:rsid w:val="00734116"/>
    <w:rsid w:val="00754972"/>
    <w:rsid w:val="007633CA"/>
    <w:rsid w:val="0077197F"/>
    <w:rsid w:val="007738B7"/>
    <w:rsid w:val="007905FF"/>
    <w:rsid w:val="00794DD7"/>
    <w:rsid w:val="007E3ACC"/>
    <w:rsid w:val="0081635A"/>
    <w:rsid w:val="008210FD"/>
    <w:rsid w:val="008245B0"/>
    <w:rsid w:val="00831D4B"/>
    <w:rsid w:val="0087600A"/>
    <w:rsid w:val="00884DA9"/>
    <w:rsid w:val="00885840"/>
    <w:rsid w:val="00896561"/>
    <w:rsid w:val="00911FF6"/>
    <w:rsid w:val="0091296C"/>
    <w:rsid w:val="00926BEA"/>
    <w:rsid w:val="00933D6A"/>
    <w:rsid w:val="009746E1"/>
    <w:rsid w:val="00990FE4"/>
    <w:rsid w:val="009A2EA6"/>
    <w:rsid w:val="009A68A8"/>
    <w:rsid w:val="009C054F"/>
    <w:rsid w:val="009E2BBC"/>
    <w:rsid w:val="009E5D42"/>
    <w:rsid w:val="00A5287E"/>
    <w:rsid w:val="00A627BC"/>
    <w:rsid w:val="00A70944"/>
    <w:rsid w:val="00A7631A"/>
    <w:rsid w:val="00A7648E"/>
    <w:rsid w:val="00A871E5"/>
    <w:rsid w:val="00AE331C"/>
    <w:rsid w:val="00AF51BA"/>
    <w:rsid w:val="00AF6F70"/>
    <w:rsid w:val="00B1794D"/>
    <w:rsid w:val="00B8196B"/>
    <w:rsid w:val="00B91822"/>
    <w:rsid w:val="00BC5FC1"/>
    <w:rsid w:val="00BC70F3"/>
    <w:rsid w:val="00BF4F29"/>
    <w:rsid w:val="00C007D7"/>
    <w:rsid w:val="00C0346B"/>
    <w:rsid w:val="00C206D4"/>
    <w:rsid w:val="00C330FE"/>
    <w:rsid w:val="00C41465"/>
    <w:rsid w:val="00C416DD"/>
    <w:rsid w:val="00C61D21"/>
    <w:rsid w:val="00C802A2"/>
    <w:rsid w:val="00C845F2"/>
    <w:rsid w:val="00CB2E36"/>
    <w:rsid w:val="00CC0D8A"/>
    <w:rsid w:val="00CF199C"/>
    <w:rsid w:val="00D110CD"/>
    <w:rsid w:val="00D3574D"/>
    <w:rsid w:val="00D47FC6"/>
    <w:rsid w:val="00D56A38"/>
    <w:rsid w:val="00D77F4D"/>
    <w:rsid w:val="00D973E6"/>
    <w:rsid w:val="00DB5A32"/>
    <w:rsid w:val="00DD2331"/>
    <w:rsid w:val="00DF6933"/>
    <w:rsid w:val="00E17BEF"/>
    <w:rsid w:val="00E26874"/>
    <w:rsid w:val="00E4692C"/>
    <w:rsid w:val="00E50057"/>
    <w:rsid w:val="00EA0B7A"/>
    <w:rsid w:val="00EC0F28"/>
    <w:rsid w:val="00ED6B3F"/>
    <w:rsid w:val="00F15167"/>
    <w:rsid w:val="00F160BE"/>
    <w:rsid w:val="00F22DB5"/>
    <w:rsid w:val="00F33A13"/>
    <w:rsid w:val="00F45770"/>
    <w:rsid w:val="00F5799E"/>
    <w:rsid w:val="00FA0D00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  <w:rPr>
      <w:sz w:val="24"/>
      <w:szCs w:val="24"/>
    </w:rPr>
  </w:style>
  <w:style w:type="paragraph" w:styleId="Rubrik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2A096E"/>
    <w:pPr>
      <w:spacing w:after="120"/>
    </w:p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rsid w:val="00C61D21"/>
  </w:style>
  <w:style w:type="paragraph" w:styleId="Innehll3">
    <w:name w:val="toc 3"/>
    <w:basedOn w:val="Normal"/>
    <w:next w:val="Normal"/>
    <w:autoRedefine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kommentar">
    <w:name w:val="endnote text"/>
    <w:basedOn w:val="Normal"/>
    <w:semiHidden/>
    <w:rsid w:val="002410B7"/>
    <w:rPr>
      <w:sz w:val="20"/>
      <w:szCs w:val="20"/>
    </w:rPr>
  </w:style>
  <w:style w:type="paragraph" w:styleId="Underrubrik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table" w:styleId="Tabellrutnt">
    <w:name w:val="Table Grid"/>
    <w:basedOn w:val="Normaltabell"/>
    <w:rsid w:val="002A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68A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F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omt%20dok%20GbgStad-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2D85F-D084-42E3-9172-385FD449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GbgStad-logga.dotx</Template>
  <TotalTime>0</TotalTime>
  <Pages>1</Pages>
  <Words>123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Tjänsteutlåtande, Stadskansliet</vt:lpstr>
    </vt:vector>
  </TitlesOfParts>
  <Manager>Bill Werngren</Manager>
  <Company>Göteborgs Stad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creator>ingbra0510</dc:creator>
  <cp:keywords>Tjänsteutlåtande, underlag, handling</cp:keywords>
  <cp:lastModifiedBy>hedand0327</cp:lastModifiedBy>
  <cp:revision>2</cp:revision>
  <cp:lastPrinted>2013-10-15T07:12:00Z</cp:lastPrinted>
  <dcterms:created xsi:type="dcterms:W3CDTF">2015-05-25T08:47:00Z</dcterms:created>
  <dcterms:modified xsi:type="dcterms:W3CDTF">2015-05-25T08:47:00Z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